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F3" w:rsidRDefault="00A92C01" w:rsidP="00A92C01">
      <w:pPr>
        <w:rPr>
          <w:b/>
          <w:sz w:val="28"/>
          <w:szCs w:val="28"/>
        </w:rPr>
      </w:pPr>
      <w:r>
        <w:rPr>
          <w:rFonts w:ascii="Calibri" w:hAnsi="Calibri"/>
          <w:noProof/>
          <w:color w:val="000000"/>
          <w:lang w:val="en-US"/>
        </w:rPr>
        <w:drawing>
          <wp:inline distT="0" distB="0" distL="0" distR="0">
            <wp:extent cx="1724025" cy="1076325"/>
            <wp:effectExtent l="0" t="0" r="9525" b="9525"/>
            <wp:docPr id="1" name="Bild 3" descr="C:\Users\MARGAR~1\AppData\Local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~1\AppData\Local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F3" w:rsidRDefault="00B032F3" w:rsidP="00A92C01">
      <w:pPr>
        <w:rPr>
          <w:b/>
          <w:sz w:val="28"/>
          <w:szCs w:val="28"/>
        </w:rPr>
      </w:pPr>
    </w:p>
    <w:p w:rsidR="00FB757B" w:rsidRDefault="001510EA" w:rsidP="00B032F3">
      <w:pPr>
        <w:spacing w:after="0"/>
        <w:rPr>
          <w:b/>
          <w:sz w:val="28"/>
        </w:rPr>
      </w:pPr>
      <w:r>
        <w:rPr>
          <w:b/>
          <w:sz w:val="28"/>
        </w:rPr>
        <w:t xml:space="preserve">PM </w:t>
      </w:r>
    </w:p>
    <w:p w:rsidR="00FB757B" w:rsidRDefault="00FB757B" w:rsidP="00B032F3">
      <w:pPr>
        <w:spacing w:after="0"/>
        <w:rPr>
          <w:b/>
          <w:sz w:val="28"/>
        </w:rPr>
      </w:pPr>
    </w:p>
    <w:p w:rsidR="00A92C01" w:rsidRPr="009D0C67" w:rsidRDefault="00FB757B" w:rsidP="00B032F3">
      <w:pPr>
        <w:spacing w:after="0"/>
        <w:rPr>
          <w:b/>
          <w:sz w:val="28"/>
        </w:rPr>
      </w:pPr>
      <w:r>
        <w:rPr>
          <w:b/>
          <w:sz w:val="28"/>
        </w:rPr>
        <w:t xml:space="preserve">WT </w:t>
      </w:r>
      <w:r w:rsidR="00A92C01" w:rsidRPr="009D0C67">
        <w:rPr>
          <w:b/>
          <w:sz w:val="28"/>
        </w:rPr>
        <w:t>Skaraborg</w:t>
      </w:r>
    </w:p>
    <w:p w:rsidR="00A92C01" w:rsidRPr="00B032F3" w:rsidRDefault="00A92C01" w:rsidP="00B032F3">
      <w:pPr>
        <w:spacing w:after="0"/>
      </w:pPr>
    </w:p>
    <w:p w:rsidR="00A92C01" w:rsidRPr="00B032F3" w:rsidRDefault="00A92C01" w:rsidP="00B032F3">
      <w:pPr>
        <w:spacing w:after="0"/>
      </w:pPr>
      <w:r w:rsidRPr="00B032F3">
        <w:t xml:space="preserve">  </w:t>
      </w:r>
    </w:p>
    <w:p w:rsidR="00A92C01" w:rsidRDefault="00A92C01" w:rsidP="00B032F3">
      <w:pPr>
        <w:spacing w:after="0"/>
      </w:pPr>
      <w:r w:rsidRPr="00B032F3">
        <w:t>Varmt välkomna till deltävl</w:t>
      </w:r>
      <w:r w:rsidR="000E7DBB">
        <w:t>ingen</w:t>
      </w:r>
      <w:r w:rsidR="004C524F">
        <w:t xml:space="preserve"> i SSRK </w:t>
      </w:r>
      <w:proofErr w:type="spellStart"/>
      <w:r w:rsidR="000E7DBB">
        <w:t>Västras</w:t>
      </w:r>
      <w:proofErr w:type="spellEnd"/>
      <w:r w:rsidR="000E7DBB">
        <w:t xml:space="preserve"> WT-cup 2016</w:t>
      </w:r>
      <w:r w:rsidRPr="00B032F3">
        <w:t xml:space="preserve"> på</w:t>
      </w:r>
      <w:r w:rsidR="00B032F3">
        <w:t xml:space="preserve"> Alebäckens Gård utanför Skövde!</w:t>
      </w:r>
    </w:p>
    <w:p w:rsidR="000E7DBB" w:rsidRDefault="000E7DBB" w:rsidP="00B032F3">
      <w:pPr>
        <w:spacing w:after="0"/>
      </w:pPr>
    </w:p>
    <w:p w:rsidR="009D0C67" w:rsidRPr="00B032F3" w:rsidRDefault="009D0C67" w:rsidP="00B032F3">
      <w:pPr>
        <w:spacing w:after="0"/>
      </w:pPr>
    </w:p>
    <w:p w:rsidR="009D0C67" w:rsidRDefault="00A92C01" w:rsidP="00B032F3">
      <w:pPr>
        <w:spacing w:after="0"/>
        <w:rPr>
          <w:b/>
        </w:rPr>
      </w:pPr>
      <w:proofErr w:type="gramStart"/>
      <w:r w:rsidRPr="00B032F3">
        <w:rPr>
          <w:b/>
        </w:rPr>
        <w:t xml:space="preserve">Provledning: </w:t>
      </w:r>
      <w:r w:rsidR="009D0C67">
        <w:t xml:space="preserve"> </w:t>
      </w:r>
      <w:r w:rsidR="003E6D91">
        <w:t>Margareta</w:t>
      </w:r>
      <w:proofErr w:type="gramEnd"/>
      <w:r w:rsidR="003E6D91">
        <w:t xml:space="preserve"> Stigson, 0705-359585</w:t>
      </w:r>
    </w:p>
    <w:p w:rsidR="009D0C67" w:rsidRDefault="009D0C67" w:rsidP="00B032F3">
      <w:pPr>
        <w:spacing w:after="0"/>
        <w:rPr>
          <w:b/>
        </w:rPr>
      </w:pPr>
    </w:p>
    <w:p w:rsidR="00A92C01" w:rsidRDefault="00A92C01" w:rsidP="00B032F3">
      <w:pPr>
        <w:spacing w:after="0"/>
        <w:rPr>
          <w:b/>
        </w:rPr>
      </w:pPr>
      <w:r w:rsidRPr="00B032F3">
        <w:rPr>
          <w:b/>
        </w:rPr>
        <w:t xml:space="preserve">Domare: </w:t>
      </w:r>
    </w:p>
    <w:p w:rsidR="00FB757B" w:rsidRDefault="00FB757B" w:rsidP="00B032F3">
      <w:pPr>
        <w:spacing w:after="0"/>
        <w:rPr>
          <w:b/>
        </w:rPr>
      </w:pPr>
      <w:r>
        <w:rPr>
          <w:b/>
        </w:rPr>
        <w:t>Peter Andersson</w:t>
      </w:r>
    </w:p>
    <w:p w:rsidR="00FB757B" w:rsidRDefault="00634706" w:rsidP="00B032F3">
      <w:pPr>
        <w:spacing w:after="0"/>
        <w:rPr>
          <w:b/>
        </w:rPr>
      </w:pPr>
      <w:r>
        <w:rPr>
          <w:b/>
        </w:rPr>
        <w:t>Jaa</w:t>
      </w:r>
      <w:r w:rsidR="00FB757B">
        <w:rPr>
          <w:b/>
        </w:rPr>
        <w:t xml:space="preserve">na </w:t>
      </w:r>
      <w:proofErr w:type="spellStart"/>
      <w:r w:rsidR="00FB757B">
        <w:rPr>
          <w:b/>
        </w:rPr>
        <w:t>Kapuli</w:t>
      </w:r>
      <w:proofErr w:type="spellEnd"/>
    </w:p>
    <w:p w:rsidR="00FB757B" w:rsidRDefault="00FB757B" w:rsidP="00B032F3">
      <w:pPr>
        <w:spacing w:after="0"/>
        <w:rPr>
          <w:b/>
        </w:rPr>
      </w:pPr>
      <w:r>
        <w:rPr>
          <w:b/>
        </w:rPr>
        <w:t>Bert Nilsson</w:t>
      </w:r>
    </w:p>
    <w:p w:rsidR="00FB757B" w:rsidRDefault="00FB757B" w:rsidP="00B032F3">
      <w:pPr>
        <w:spacing w:after="0"/>
        <w:rPr>
          <w:b/>
        </w:rPr>
      </w:pPr>
      <w:r>
        <w:rPr>
          <w:b/>
        </w:rPr>
        <w:t>Helena Boström</w:t>
      </w:r>
    </w:p>
    <w:p w:rsidR="00FB757B" w:rsidRPr="00B032F3" w:rsidRDefault="00FB757B" w:rsidP="00B032F3">
      <w:pPr>
        <w:spacing w:after="0"/>
        <w:rPr>
          <w:b/>
        </w:rPr>
      </w:pPr>
      <w:r>
        <w:rPr>
          <w:b/>
        </w:rPr>
        <w:t>Eva Sjöliner Hansson</w:t>
      </w:r>
    </w:p>
    <w:p w:rsidR="009D0C67" w:rsidRDefault="009D0C67" w:rsidP="00FB757B">
      <w:pPr>
        <w:spacing w:after="0"/>
      </w:pPr>
    </w:p>
    <w:p w:rsidR="009D0C67" w:rsidRDefault="009D0C67" w:rsidP="00B032F3">
      <w:pPr>
        <w:spacing w:after="0"/>
      </w:pPr>
    </w:p>
    <w:p w:rsidR="00BD32B6" w:rsidRDefault="00A92C01" w:rsidP="00B032F3">
      <w:pPr>
        <w:spacing w:after="0"/>
      </w:pPr>
      <w:r w:rsidRPr="00D616F0">
        <w:rPr>
          <w:b/>
        </w:rPr>
        <w:t xml:space="preserve">Samling </w:t>
      </w:r>
      <w:r w:rsidR="004C524F">
        <w:rPr>
          <w:b/>
        </w:rPr>
        <w:t xml:space="preserve">sker </w:t>
      </w:r>
      <w:r w:rsidRPr="00B032F3">
        <w:t>på gårdsplanen</w:t>
      </w:r>
      <w:r w:rsidR="00BD32B6" w:rsidRPr="00B032F3">
        <w:t xml:space="preserve"> för</w:t>
      </w:r>
      <w:r w:rsidRPr="00B032F3">
        <w:t xml:space="preserve"> </w:t>
      </w:r>
      <w:proofErr w:type="spellStart"/>
      <w:r w:rsidRPr="00B032F3">
        <w:t>Nkl</w:t>
      </w:r>
      <w:proofErr w:type="spellEnd"/>
      <w:r w:rsidR="00634706">
        <w:t xml:space="preserve"> grupp A kl. 8.00</w:t>
      </w:r>
      <w:r w:rsidR="00BD32B6" w:rsidRPr="00B032F3">
        <w:t xml:space="preserve">, </w:t>
      </w:r>
      <w:proofErr w:type="spellStart"/>
      <w:r w:rsidR="00BD32B6" w:rsidRPr="00B032F3">
        <w:t>Nkl</w:t>
      </w:r>
      <w:proofErr w:type="spellEnd"/>
      <w:r w:rsidR="00BD32B6" w:rsidRPr="00B032F3">
        <w:t xml:space="preserve"> grupp B</w:t>
      </w:r>
      <w:r w:rsidR="004C524F">
        <w:t xml:space="preserve"> </w:t>
      </w:r>
      <w:r w:rsidR="00BD32B6" w:rsidRPr="00B032F3">
        <w:t>kl. 9.</w:t>
      </w:r>
      <w:r w:rsidR="004C524F">
        <w:t>3</w:t>
      </w:r>
      <w:r w:rsidR="000A70AB">
        <w:t>0</w:t>
      </w:r>
      <w:r w:rsidR="00BD32B6" w:rsidRPr="00B032F3">
        <w:t>, Öppen klass kl</w:t>
      </w:r>
      <w:r w:rsidR="004C524F">
        <w:t>. 12.00</w:t>
      </w:r>
      <w:r w:rsidR="00D616F0">
        <w:t xml:space="preserve"> </w:t>
      </w:r>
      <w:r w:rsidR="00BD32B6" w:rsidRPr="00B032F3">
        <w:t>, Eli</w:t>
      </w:r>
      <w:r w:rsidR="00D616F0">
        <w:t>t</w:t>
      </w:r>
      <w:r w:rsidR="00BD32B6" w:rsidRPr="00B032F3">
        <w:t>klass kl. 1</w:t>
      </w:r>
      <w:r w:rsidR="004C524F">
        <w:t>3</w:t>
      </w:r>
      <w:r w:rsidR="00BD32B6" w:rsidRPr="00B032F3">
        <w:t>.</w:t>
      </w:r>
      <w:r w:rsidR="00D616F0">
        <w:t>30</w:t>
      </w:r>
      <w:r w:rsidR="000E7DBB">
        <w:t>.</w:t>
      </w:r>
    </w:p>
    <w:p w:rsidR="000E7DBB" w:rsidRDefault="000E7DBB" w:rsidP="00B032F3">
      <w:pPr>
        <w:spacing w:after="0"/>
        <w:rPr>
          <w:b/>
        </w:rPr>
      </w:pPr>
    </w:p>
    <w:p w:rsidR="000E7DBB" w:rsidRPr="000E7DBB" w:rsidRDefault="000E7DBB" w:rsidP="00B032F3">
      <w:pPr>
        <w:spacing w:after="0"/>
        <w:rPr>
          <w:b/>
        </w:rPr>
      </w:pPr>
      <w:r w:rsidRPr="000E7DBB">
        <w:rPr>
          <w:b/>
        </w:rPr>
        <w:t>OBS! Ni som tillhör grupp A får särskilt mail om detta, för alla andra nybörjarhundar gäller samling kl. 9.30!</w:t>
      </w:r>
    </w:p>
    <w:p w:rsidR="00D616F0" w:rsidRPr="00B032F3" w:rsidRDefault="00D616F0" w:rsidP="00B032F3">
      <w:pPr>
        <w:spacing w:after="0"/>
      </w:pPr>
    </w:p>
    <w:p w:rsidR="00BD32B6" w:rsidRPr="00B032F3" w:rsidRDefault="00A92C01" w:rsidP="00B032F3">
      <w:pPr>
        <w:spacing w:after="0"/>
      </w:pPr>
      <w:r w:rsidRPr="00D616F0">
        <w:rPr>
          <w:b/>
        </w:rPr>
        <w:t>Prisutdelning</w:t>
      </w:r>
      <w:r w:rsidRPr="00B032F3">
        <w:t xml:space="preserve"> för </w:t>
      </w:r>
      <w:proofErr w:type="spellStart"/>
      <w:r w:rsidRPr="00B032F3">
        <w:t>Nkl</w:t>
      </w:r>
      <w:proofErr w:type="spellEnd"/>
      <w:r w:rsidRPr="00B032F3">
        <w:t xml:space="preserve"> </w:t>
      </w:r>
      <w:r w:rsidR="000E7DBB">
        <w:t xml:space="preserve">sker </w:t>
      </w:r>
      <w:r w:rsidRPr="00B032F3">
        <w:t xml:space="preserve">direkt efter </w:t>
      </w:r>
      <w:r w:rsidR="00BD32B6" w:rsidRPr="00B032F3">
        <w:t xml:space="preserve">samtliga avslutat </w:t>
      </w:r>
      <w:r w:rsidRPr="00B032F3">
        <w:t>provet</w:t>
      </w:r>
      <w:r w:rsidR="00BD32B6" w:rsidRPr="00B032F3">
        <w:t xml:space="preserve"> och sammanräkning skett</w:t>
      </w:r>
      <w:r w:rsidRPr="00B032F3">
        <w:t>.</w:t>
      </w:r>
      <w:r w:rsidR="00BD32B6" w:rsidRPr="00B032F3">
        <w:t xml:space="preserve"> För övriga klasser efter hela provets avslut</w:t>
      </w:r>
      <w:r w:rsidR="000A70AB">
        <w:t>.</w:t>
      </w:r>
    </w:p>
    <w:p w:rsidR="00BD32B6" w:rsidRPr="00B032F3" w:rsidRDefault="00BD32B6" w:rsidP="00B032F3">
      <w:pPr>
        <w:spacing w:after="0"/>
        <w:rPr>
          <w:b/>
        </w:rPr>
      </w:pPr>
    </w:p>
    <w:p w:rsidR="00A92C01" w:rsidRPr="00B032F3" w:rsidRDefault="00A92C01" w:rsidP="00B032F3">
      <w:pPr>
        <w:spacing w:after="0"/>
        <w:rPr>
          <w:b/>
        </w:rPr>
      </w:pPr>
      <w:r w:rsidRPr="00B032F3">
        <w:rPr>
          <w:b/>
        </w:rPr>
        <w:t>Att tänka på</w:t>
      </w:r>
    </w:p>
    <w:p w:rsidR="00A92C01" w:rsidRPr="00B032F3" w:rsidRDefault="000E7DBB" w:rsidP="00B032F3">
      <w:pPr>
        <w:pStyle w:val="Liststycke"/>
        <w:numPr>
          <w:ilvl w:val="0"/>
          <w:numId w:val="1"/>
        </w:numPr>
        <w:spacing w:after="0"/>
      </w:pPr>
      <w:r>
        <w:t>Meddela återbud snarast till margareta.stigson@gmail.com</w:t>
      </w:r>
      <w:r w:rsidR="00A92C01" w:rsidRPr="00B032F3">
        <w:t xml:space="preserve">  </w:t>
      </w:r>
    </w:p>
    <w:p w:rsidR="00A92C01" w:rsidRPr="00B032F3" w:rsidRDefault="00A92C01" w:rsidP="00B032F3">
      <w:pPr>
        <w:pStyle w:val="Liststycke"/>
        <w:numPr>
          <w:ilvl w:val="0"/>
          <w:numId w:val="1"/>
        </w:numPr>
        <w:spacing w:after="0"/>
      </w:pPr>
      <w:r w:rsidRPr="00B032F3">
        <w:t xml:space="preserve">Avprickning och betalning </w:t>
      </w:r>
      <w:r w:rsidR="004C524F">
        <w:t xml:space="preserve">200 kr </w:t>
      </w:r>
      <w:r w:rsidRPr="00B032F3">
        <w:t xml:space="preserve">sker i sekretariatet, centralt </w:t>
      </w:r>
      <w:r w:rsidR="000E7DBB">
        <w:t xml:space="preserve">på </w:t>
      </w:r>
      <w:r w:rsidRPr="00B032F3">
        <w:t>gårdsplanen</w:t>
      </w:r>
    </w:p>
    <w:p w:rsidR="00A92C01" w:rsidRPr="00B032F3" w:rsidRDefault="00A92C01" w:rsidP="00B032F3">
      <w:pPr>
        <w:pStyle w:val="Liststycke"/>
        <w:numPr>
          <w:ilvl w:val="0"/>
          <w:numId w:val="1"/>
        </w:numPr>
        <w:spacing w:after="0"/>
      </w:pPr>
      <w:r w:rsidRPr="00B032F3">
        <w:t>Parke</w:t>
      </w:r>
      <w:r w:rsidR="000E7DBB">
        <w:t xml:space="preserve">ring finns på en betesvall </w:t>
      </w:r>
      <w:r w:rsidRPr="00B032F3">
        <w:t xml:space="preserve">alldeles </w:t>
      </w:r>
      <w:r w:rsidR="000A70AB">
        <w:t xml:space="preserve">vid </w:t>
      </w:r>
      <w:r w:rsidRPr="00B032F3">
        <w:t>gården</w:t>
      </w:r>
      <w:r w:rsidR="00BD32B6" w:rsidRPr="00B032F3">
        <w:t>, obs inga bilar ut till rutorna. Det är korta avstånd till alla rutor</w:t>
      </w:r>
    </w:p>
    <w:p w:rsidR="00A92C01" w:rsidRPr="00B032F3" w:rsidRDefault="00A92C01" w:rsidP="00B032F3">
      <w:pPr>
        <w:pStyle w:val="Liststycke"/>
        <w:numPr>
          <w:ilvl w:val="0"/>
          <w:numId w:val="1"/>
        </w:numPr>
        <w:spacing w:after="0"/>
      </w:pPr>
      <w:r w:rsidRPr="00B032F3">
        <w:t>Enklare förtäring i form av korv med bröd samt kaffe och bulle finns att köpa</w:t>
      </w:r>
      <w:r w:rsidR="00D616F0">
        <w:t>.</w:t>
      </w:r>
    </w:p>
    <w:p w:rsidR="000A70AB" w:rsidRDefault="000A70AB" w:rsidP="00D616F0">
      <w:pPr>
        <w:rPr>
          <w:b/>
        </w:rPr>
      </w:pPr>
    </w:p>
    <w:p w:rsidR="008E22B8" w:rsidRDefault="008E22B8" w:rsidP="00D616F0">
      <w:pPr>
        <w:rPr>
          <w:b/>
        </w:rPr>
      </w:pPr>
    </w:p>
    <w:p w:rsidR="00B27EE3" w:rsidRDefault="00B27EE3" w:rsidP="00D616F0">
      <w:pPr>
        <w:rPr>
          <w:b/>
        </w:rPr>
      </w:pPr>
    </w:p>
    <w:p w:rsidR="00B27EE3" w:rsidRDefault="00B27EE3" w:rsidP="00D616F0">
      <w:pPr>
        <w:rPr>
          <w:b/>
        </w:rPr>
      </w:pPr>
    </w:p>
    <w:p w:rsidR="00D616F0" w:rsidRPr="00D616F0" w:rsidRDefault="00D616F0" w:rsidP="00D616F0">
      <w:bookmarkStart w:id="0" w:name="_GoBack"/>
      <w:bookmarkEnd w:id="0"/>
      <w:r w:rsidRPr="00D616F0">
        <w:rPr>
          <w:b/>
        </w:rPr>
        <w:t>Vägbeskrivning</w:t>
      </w:r>
      <w:r w:rsidRPr="00D616F0">
        <w:t xml:space="preserve"> till Alebäcken:</w:t>
      </w:r>
    </w:p>
    <w:p w:rsidR="00D616F0" w:rsidRPr="00D616F0" w:rsidRDefault="00D616F0" w:rsidP="00D616F0">
      <w:r w:rsidRPr="00D616F0">
        <w:lastRenderedPageBreak/>
        <w:t>Från Skövde mot Tibro. Efter Igelstorp kör man drygt 2 km, där tar man mot Ulvåker (</w:t>
      </w:r>
      <w:proofErr w:type="spellStart"/>
      <w:r w:rsidRPr="00D616F0">
        <w:t>vä</w:t>
      </w:r>
      <w:proofErr w:type="spellEnd"/>
      <w:r w:rsidRPr="00D616F0">
        <w:t xml:space="preserve"> två gånger)</w:t>
      </w:r>
      <w:proofErr w:type="gramStart"/>
      <w:r w:rsidRPr="00D616F0">
        <w:t>.Kör</w:t>
      </w:r>
      <w:proofErr w:type="gramEnd"/>
      <w:r w:rsidRPr="00D616F0">
        <w:t xml:space="preserve"> ca 1,5 km och ta hö på grusväg mot Alebäcken.</w:t>
      </w:r>
    </w:p>
    <w:p w:rsidR="00D616F0" w:rsidRPr="00D616F0" w:rsidRDefault="00D616F0" w:rsidP="00D616F0">
      <w:r w:rsidRPr="00D616F0">
        <w:t>Från Tibro mot Skövde. Efter knappt 4 km sväng hö mot Ulvåker, efter 2,5 km hö igen. Efter 1,5 km hö grusväg mot Alebäcken.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88"/>
      </w:tblGrid>
      <w:tr w:rsidR="00D616F0" w:rsidRPr="003E0315" w:rsidTr="000010E5">
        <w:trPr>
          <w:gridAfter w:val="1"/>
          <w:wAfter w:w="288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616F0" w:rsidRPr="003E0315" w:rsidRDefault="00D616F0" w:rsidP="000010E5">
            <w:pPr>
              <w:spacing w:after="0" w:line="14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sv-SE"/>
              </w:rPr>
            </w:pPr>
          </w:p>
        </w:tc>
      </w:tr>
      <w:tr w:rsidR="00D616F0" w:rsidRPr="003E0315" w:rsidTr="000010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6F0" w:rsidRPr="003E0315" w:rsidRDefault="00D616F0" w:rsidP="00D616F0">
            <w:pPr>
              <w:numPr>
                <w:ilvl w:val="0"/>
                <w:numId w:val="2"/>
              </w:numPr>
              <w:spacing w:after="0" w:line="144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3851"/>
                <w:sz w:val="14"/>
                <w:szCs w:val="14"/>
                <w:lang w:eastAsia="sv-S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6F0" w:rsidRPr="003E0315" w:rsidRDefault="00D616F0" w:rsidP="000010E5">
            <w:pPr>
              <w:spacing w:after="0" w:line="14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sv-SE"/>
              </w:rPr>
            </w:pPr>
          </w:p>
        </w:tc>
      </w:tr>
      <w:tr w:rsidR="00D616F0" w:rsidRPr="003E0315" w:rsidTr="000010E5">
        <w:trPr>
          <w:trHeight w:val="28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6F0" w:rsidRPr="003E0315" w:rsidRDefault="00D616F0" w:rsidP="000010E5">
            <w:pPr>
              <w:spacing w:after="0" w:line="14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16F0" w:rsidRPr="003E0315" w:rsidRDefault="00D616F0" w:rsidP="0000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D616F0" w:rsidRDefault="00D616F0" w:rsidP="00D616F0">
      <w:pPr>
        <w:rPr>
          <w:sz w:val="24"/>
        </w:rPr>
      </w:pPr>
    </w:p>
    <w:p w:rsidR="00D616F0" w:rsidRDefault="00D616F0" w:rsidP="00D616F0">
      <w:pPr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3810000" cy="3025140"/>
            <wp:effectExtent l="19050" t="0" r="0" b="0"/>
            <wp:docPr id="2" name="Bild 1" descr="http://www.alebacken.se/attachments/Image/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backen.se/attachments/Image/kar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55" w:rsidRDefault="00566A55" w:rsidP="00B032F3">
      <w:pPr>
        <w:spacing w:after="0"/>
      </w:pPr>
    </w:p>
    <w:p w:rsidR="00D616F0" w:rsidRDefault="00D616F0" w:rsidP="00B032F3">
      <w:pPr>
        <w:spacing w:after="0"/>
      </w:pPr>
    </w:p>
    <w:p w:rsidR="00D616F0" w:rsidRDefault="00D616F0" w:rsidP="00D616F0">
      <w:pPr>
        <w:spacing w:after="0"/>
        <w:jc w:val="center"/>
        <w:rPr>
          <w:sz w:val="36"/>
        </w:rPr>
      </w:pPr>
    </w:p>
    <w:p w:rsidR="00D616F0" w:rsidRDefault="00D616F0" w:rsidP="00D616F0">
      <w:pPr>
        <w:spacing w:after="0"/>
        <w:jc w:val="center"/>
        <w:rPr>
          <w:sz w:val="36"/>
        </w:rPr>
      </w:pPr>
    </w:p>
    <w:p w:rsidR="00D616F0" w:rsidRPr="00D616F0" w:rsidRDefault="00D616F0" w:rsidP="00D616F0">
      <w:pPr>
        <w:spacing w:after="0"/>
        <w:jc w:val="center"/>
        <w:rPr>
          <w:rFonts w:ascii="Lucida Calligraphy" w:hAnsi="Lucida Calligraphy"/>
          <w:b/>
          <w:sz w:val="56"/>
        </w:rPr>
      </w:pPr>
      <w:r w:rsidRPr="00D616F0">
        <w:rPr>
          <w:rFonts w:ascii="Lucida Calligraphy" w:hAnsi="Lucida Calligraphy"/>
          <w:b/>
          <w:sz w:val="56"/>
        </w:rPr>
        <w:t>Välkommen!</w:t>
      </w:r>
    </w:p>
    <w:sectPr w:rsidR="00D616F0" w:rsidRPr="00D616F0" w:rsidSect="00F7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71C"/>
    <w:multiLevelType w:val="multilevel"/>
    <w:tmpl w:val="A51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1349E"/>
    <w:multiLevelType w:val="hybridMultilevel"/>
    <w:tmpl w:val="BB3C8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1"/>
    <w:rsid w:val="000A70AB"/>
    <w:rsid w:val="000E7DBB"/>
    <w:rsid w:val="001510EA"/>
    <w:rsid w:val="001E4113"/>
    <w:rsid w:val="003A671A"/>
    <w:rsid w:val="003E6D91"/>
    <w:rsid w:val="004C524F"/>
    <w:rsid w:val="00566A55"/>
    <w:rsid w:val="00634706"/>
    <w:rsid w:val="008E22B8"/>
    <w:rsid w:val="00954B80"/>
    <w:rsid w:val="009D0C67"/>
    <w:rsid w:val="00A92C01"/>
    <w:rsid w:val="00B032F3"/>
    <w:rsid w:val="00B27EE3"/>
    <w:rsid w:val="00BD32B6"/>
    <w:rsid w:val="00C40F6B"/>
    <w:rsid w:val="00D616F0"/>
    <w:rsid w:val="00E2644D"/>
    <w:rsid w:val="00E504EB"/>
    <w:rsid w:val="00F7551C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C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C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6392757C</Template>
  <TotalTime>1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Stigson</dc:creator>
  <cp:lastModifiedBy>mstig</cp:lastModifiedBy>
  <cp:revision>2</cp:revision>
  <dcterms:created xsi:type="dcterms:W3CDTF">2016-05-21T15:32:00Z</dcterms:created>
  <dcterms:modified xsi:type="dcterms:W3CDTF">2016-05-21T15:32:00Z</dcterms:modified>
</cp:coreProperties>
</file>