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1" w:rsidRDefault="001B279B" w:rsidP="00782D07">
      <w:pPr>
        <w:pStyle w:val="Rubrik1"/>
        <w:rPr>
          <w:lang w:val="sv-SE"/>
        </w:rPr>
      </w:pPr>
      <w:proofErr w:type="gramStart"/>
      <w:r>
        <w:rPr>
          <w:lang w:val="sv-SE"/>
        </w:rPr>
        <w:t>BIS  Valp</w:t>
      </w:r>
      <w:proofErr w:type="gramEnd"/>
      <w:r>
        <w:rPr>
          <w:lang w:val="sv-SE"/>
        </w:rPr>
        <w:t xml:space="preserve"> 1</w:t>
      </w: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Eng </w:t>
      </w:r>
      <w:proofErr w:type="gramStart"/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springer</w:t>
      </w:r>
      <w:r w:rsid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spaniel </w:t>
      </w: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Goldmoore</w:t>
      </w:r>
      <w:proofErr w:type="gram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's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Break The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Rules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SE57623/2015  FÖDD 2015-10-29, E. SE U(U)CH NO UCH NORD V-15 JWW-14 FI JV-14 WW-15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Barecho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Play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Now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Pay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Later , U. SE U(U)CH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Goldmoore's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Release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Me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Boije Christina, Svenljunga , Ägare Boije Christina, Svenljunga</w:t>
      </w:r>
    </w:p>
    <w:p w:rsidR="001B279B" w:rsidRPr="001B279B" w:rsidRDefault="001B279B" w:rsidP="001B27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1B279B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proofErr w:type="spellStart"/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Clumber</w:t>
      </w:r>
      <w:proofErr w:type="spellEnd"/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spaniel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Diabf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Harvey Wallbanger </w:t>
      </w:r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SE54997/</w:t>
      </w:r>
      <w:proofErr w:type="gram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2015  FÖDD</w:t>
      </w:r>
      <w:proofErr w:type="gram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2015-10-26, E. SE U(U)CH NO UCH Sugar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Loaf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Tivoli , U. SE U(U)CH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Diabf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Firewire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Åberg Forslund Andreas, Johansson Peter, Dalsjöfors , Ägare Forslund Andreas, Dalsjöfors</w:t>
      </w:r>
    </w:p>
    <w:p w:rsidR="001B279B" w:rsidRPr="001B279B" w:rsidRDefault="001B279B" w:rsidP="001B279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Am</w:t>
      </w:r>
      <w:r w:rsidR="00782D07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erikansk</w:t>
      </w:r>
      <w:r w:rsid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c</w:t>
      </w: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ocker</w:t>
      </w:r>
      <w:proofErr w:type="spellEnd"/>
      <w:r w:rsid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spaniel</w:t>
      </w: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Black And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Buff's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One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Of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A Kind </w:t>
      </w:r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SE59541/2015 </w:t>
      </w:r>
      <w:proofErr w:type="gram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S  FÖDD</w:t>
      </w:r>
      <w:proofErr w:type="gram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2015-11-14, E. US CH Silverhall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Salutation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U. NORD UCH Black And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Buff's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Betty Boop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Ohlsson Malmgren Nina, Trelleborg , Ägare Ohlsson Malmgren Nina, Trelleborg</w:t>
      </w:r>
    </w:p>
    <w:p w:rsidR="001B279B" w:rsidRPr="001B279B" w:rsidRDefault="001B279B" w:rsidP="001B279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>Flatcoated</w:t>
      </w:r>
      <w:proofErr w:type="spellEnd"/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proofErr w:type="spellStart"/>
      <w:r w:rsidR="00782D07">
        <w:rPr>
          <w:rFonts w:ascii="Helvetica" w:eastAsia="Times New Roman" w:hAnsi="Helvetica" w:cs="Helvetica"/>
          <w:b/>
          <w:bCs/>
          <w:sz w:val="18"/>
          <w:szCs w:val="18"/>
        </w:rPr>
        <w:t>retriever</w:t>
      </w:r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>Comics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Blue Prairie Tango </w:t>
      </w:r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SE55919/2015  FÖDD 2015-10-20, E. Comics Fiddler On The Roof , U. SE VCH Comics Blue Victory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Sundell Charlotte,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Hammarö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Viklund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Daniel,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Göteborg</w:t>
      </w:r>
      <w:proofErr w:type="spellEnd"/>
    </w:p>
    <w:p w:rsidR="001B279B" w:rsidRDefault="001B279B" w:rsidP="001B279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</w:p>
    <w:p w:rsidR="001B279B" w:rsidRDefault="001B279B" w:rsidP="001B279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</w:p>
    <w:p w:rsidR="001B279B" w:rsidRDefault="001B279B" w:rsidP="00782D07">
      <w:pPr>
        <w:pStyle w:val="Rubrik1"/>
      </w:pPr>
      <w:r>
        <w:t xml:space="preserve">BIS </w:t>
      </w:r>
      <w:proofErr w:type="spellStart"/>
      <w:r>
        <w:t>Valp</w:t>
      </w:r>
      <w:proofErr w:type="spellEnd"/>
      <w:r>
        <w:t xml:space="preserve"> 2</w:t>
      </w:r>
    </w:p>
    <w:p w:rsidR="001B279B" w:rsidRDefault="001B279B" w:rsidP="00782D07">
      <w:pPr>
        <w:pStyle w:val="Rubrik1"/>
      </w:pPr>
    </w:p>
    <w:p w:rsidR="001B279B" w:rsidRPr="00782D07" w:rsidRDefault="00782D07" w:rsidP="00782D0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b/>
          <w:bCs/>
          <w:sz w:val="18"/>
          <w:szCs w:val="18"/>
        </w:rPr>
        <w:t>Cockerspaniel</w:t>
      </w:r>
      <w:proofErr w:type="spellEnd"/>
      <w:r>
        <w:rPr>
          <w:rFonts w:ascii="Helvetica" w:eastAsia="Times New Roman" w:hAnsi="Helvetica" w:cs="Helvetica"/>
          <w:b/>
          <w:bCs/>
          <w:sz w:val="18"/>
          <w:szCs w:val="18"/>
        </w:rPr>
        <w:t>.</w:t>
      </w:r>
      <w:r w:rsidR="002379C4"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>Cockmix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Save Me </w:t>
      </w:r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SE46709/2015 BLR  FÖDD 2015-07-31, E. SE VCH SE U(U)CH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Westridge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Sw</w:t>
      </w:r>
      <w:proofErr w:type="spellEnd"/>
      <w:r w:rsidRPr="00782D07">
        <w:rPr>
          <w:rFonts w:ascii="Helvetica" w:eastAsia="Times New Roman" w:hAnsi="Helvetica" w:cs="Helvetica"/>
          <w:sz w:val="18"/>
          <w:szCs w:val="18"/>
        </w:rPr>
        <w:tab/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eet'n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Spicey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, U.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Cockmix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You And I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Franzén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Agnetha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Vallda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Franzén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Agnetha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Vallda</w:t>
      </w:r>
      <w:proofErr w:type="spellEnd"/>
    </w:p>
    <w:p w:rsidR="001B279B" w:rsidRPr="001B279B" w:rsidRDefault="001B279B" w:rsidP="001B27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1B279B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>Flatcoated</w:t>
      </w:r>
      <w:proofErr w:type="spellEnd"/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r w:rsid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retriever </w:t>
      </w:r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Moonstruck White Delight </w:t>
      </w:r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SE55617/2015  FÖDD 2015-10-07, E. KBH V-07 SE U(U)CH NORD V-08 FI JV-06 C.I.E. NO UCH Black Mica's That's Enough , U. Moonstruck Positive Thinking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Drottsgård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Christina,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Brunnström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Gudrun &amp; Jansson Carina,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Svedala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Drottsgård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Christina,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Svedala</w:t>
      </w:r>
      <w:proofErr w:type="spellEnd"/>
    </w:p>
    <w:p w:rsidR="001B279B" w:rsidRPr="001B279B" w:rsidRDefault="001B279B" w:rsidP="001B27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1B279B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>Eng</w:t>
      </w:r>
      <w:r w:rsidR="00782D07">
        <w:rPr>
          <w:rFonts w:ascii="Helvetica" w:eastAsia="Times New Roman" w:hAnsi="Helvetica" w:cs="Helvetica"/>
          <w:b/>
          <w:bCs/>
          <w:sz w:val="18"/>
          <w:szCs w:val="18"/>
        </w:rPr>
        <w:t>elsk</w:t>
      </w:r>
      <w:proofErr w:type="spellEnd"/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springer</w:t>
      </w:r>
      <w:r w:rsid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spaniel </w:t>
      </w:r>
      <w:r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>Lizziardhs</w:t>
      </w:r>
      <w:proofErr w:type="spellEnd"/>
      <w:r w:rsidR="001B279B" w:rsidRPr="00782D07">
        <w:rPr>
          <w:rFonts w:ascii="Helvetica" w:eastAsia="Times New Roman" w:hAnsi="Helvetica" w:cs="Helvetica"/>
          <w:b/>
          <w:bCs/>
          <w:sz w:val="18"/>
          <w:szCs w:val="18"/>
        </w:rPr>
        <w:t xml:space="preserve"> Victory Bronze Mist </w:t>
      </w:r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SE47009/2015  FÖDD 2015-08-01, E.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Sieger's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Match Point , U. SE U(U)CH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Lizziardhs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Aberfeldy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Årdh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Elisabeth,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Älmhult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Teir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Marica</w:t>
      </w:r>
      <w:proofErr w:type="spellEnd"/>
      <w:r w:rsidR="001B279B" w:rsidRPr="00782D07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="001B279B" w:rsidRPr="00782D07">
        <w:rPr>
          <w:rFonts w:ascii="Helvetica" w:eastAsia="Times New Roman" w:hAnsi="Helvetica" w:cs="Helvetica"/>
          <w:sz w:val="18"/>
          <w:szCs w:val="18"/>
        </w:rPr>
        <w:t>Gislaved</w:t>
      </w:r>
      <w:proofErr w:type="spellEnd"/>
    </w:p>
    <w:p w:rsidR="001B279B" w:rsidRDefault="001B279B" w:rsidP="001B279B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</w:p>
    <w:p w:rsidR="001B279B" w:rsidRPr="00782D07" w:rsidRDefault="002379C4" w:rsidP="00782D07">
      <w:pPr>
        <w:pStyle w:val="Liststycke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782D07">
        <w:rPr>
          <w:b/>
          <w:bCs/>
          <w:sz w:val="18"/>
          <w:szCs w:val="18"/>
        </w:rPr>
        <w:t xml:space="preserve">Labrador </w:t>
      </w:r>
      <w:r w:rsidR="00782D07">
        <w:rPr>
          <w:b/>
          <w:bCs/>
          <w:sz w:val="18"/>
          <w:szCs w:val="18"/>
        </w:rPr>
        <w:t xml:space="preserve">retriever </w:t>
      </w:r>
      <w:proofErr w:type="spellStart"/>
      <w:r w:rsidR="001B279B" w:rsidRPr="00782D07">
        <w:rPr>
          <w:b/>
          <w:bCs/>
          <w:sz w:val="18"/>
          <w:szCs w:val="18"/>
        </w:rPr>
        <w:t>Wallwein's</w:t>
      </w:r>
      <w:proofErr w:type="spellEnd"/>
      <w:r w:rsidR="001B279B" w:rsidRPr="00782D07">
        <w:rPr>
          <w:b/>
          <w:bCs/>
          <w:sz w:val="18"/>
          <w:szCs w:val="18"/>
        </w:rPr>
        <w:t xml:space="preserve"> Brewer Clifton </w:t>
      </w:r>
      <w:r w:rsidR="001B279B" w:rsidRPr="00782D07">
        <w:rPr>
          <w:sz w:val="18"/>
          <w:szCs w:val="18"/>
        </w:rPr>
        <w:t xml:space="preserve">SE48566/2015 S  FÖDD 2015-08-08, E. US CH Big </w:t>
      </w:r>
      <w:proofErr w:type="spellStart"/>
      <w:r w:rsidR="001B279B" w:rsidRPr="00782D07">
        <w:rPr>
          <w:sz w:val="18"/>
          <w:szCs w:val="18"/>
        </w:rPr>
        <w:t>Skys</w:t>
      </w:r>
      <w:proofErr w:type="spellEnd"/>
      <w:r w:rsidR="001B279B" w:rsidRPr="00782D07">
        <w:rPr>
          <w:sz w:val="18"/>
          <w:szCs w:val="18"/>
        </w:rPr>
        <w:t xml:space="preserve"> Stone </w:t>
      </w:r>
      <w:proofErr w:type="spellStart"/>
      <w:r w:rsidR="001B279B" w:rsidRPr="00782D07">
        <w:rPr>
          <w:sz w:val="18"/>
          <w:szCs w:val="18"/>
        </w:rPr>
        <w:t>Kutter</w:t>
      </w:r>
      <w:proofErr w:type="spellEnd"/>
      <w:r w:rsidR="001B279B" w:rsidRPr="00782D07">
        <w:rPr>
          <w:sz w:val="18"/>
          <w:szCs w:val="18"/>
        </w:rPr>
        <w:t xml:space="preserve"> , U. SE U(U)CH C.I.E. NO UCH FI UCH NO JV-12 SE JV-12 </w:t>
      </w:r>
      <w:proofErr w:type="spellStart"/>
      <w:r w:rsidR="001B279B" w:rsidRPr="00782D07">
        <w:rPr>
          <w:sz w:val="18"/>
          <w:szCs w:val="18"/>
        </w:rPr>
        <w:t>Wallwein's</w:t>
      </w:r>
      <w:proofErr w:type="spellEnd"/>
      <w:r w:rsidR="001B279B" w:rsidRPr="00782D07">
        <w:rPr>
          <w:sz w:val="18"/>
          <w:szCs w:val="18"/>
        </w:rPr>
        <w:t xml:space="preserve"> Q-</w:t>
      </w:r>
      <w:proofErr w:type="spellStart"/>
      <w:r w:rsidR="001B279B" w:rsidRPr="00782D07">
        <w:rPr>
          <w:sz w:val="18"/>
          <w:szCs w:val="18"/>
        </w:rPr>
        <w:t>Rious</w:t>
      </w:r>
      <w:proofErr w:type="spellEnd"/>
      <w:r w:rsidR="001B279B" w:rsidRPr="00782D07">
        <w:rPr>
          <w:sz w:val="18"/>
          <w:szCs w:val="18"/>
        </w:rPr>
        <w:t xml:space="preserve"> , </w:t>
      </w:r>
      <w:proofErr w:type="spellStart"/>
      <w:r w:rsidR="001B279B" w:rsidRPr="00782D07">
        <w:rPr>
          <w:sz w:val="18"/>
          <w:szCs w:val="18"/>
        </w:rPr>
        <w:t>Uppf</w:t>
      </w:r>
      <w:proofErr w:type="spellEnd"/>
      <w:r w:rsidR="001B279B" w:rsidRPr="00782D07">
        <w:rPr>
          <w:sz w:val="18"/>
          <w:szCs w:val="18"/>
        </w:rPr>
        <w:t xml:space="preserve"> Schmidt Marita, </w:t>
      </w:r>
      <w:proofErr w:type="spellStart"/>
      <w:r w:rsidR="001B279B" w:rsidRPr="00782D07">
        <w:rPr>
          <w:sz w:val="18"/>
          <w:szCs w:val="18"/>
        </w:rPr>
        <w:t>Alingsås</w:t>
      </w:r>
      <w:proofErr w:type="spellEnd"/>
      <w:r w:rsidR="001B279B" w:rsidRPr="00782D07">
        <w:rPr>
          <w:sz w:val="18"/>
          <w:szCs w:val="18"/>
        </w:rPr>
        <w:t xml:space="preserve"> , </w:t>
      </w:r>
      <w:proofErr w:type="spellStart"/>
      <w:r w:rsidR="001B279B" w:rsidRPr="00782D07">
        <w:rPr>
          <w:sz w:val="18"/>
          <w:szCs w:val="18"/>
        </w:rPr>
        <w:t>Ägare</w:t>
      </w:r>
      <w:proofErr w:type="spellEnd"/>
      <w:r w:rsidR="001B279B" w:rsidRPr="00782D07">
        <w:rPr>
          <w:sz w:val="18"/>
          <w:szCs w:val="18"/>
        </w:rPr>
        <w:t xml:space="preserve"> Schmidt Marita, </w:t>
      </w:r>
      <w:proofErr w:type="spellStart"/>
      <w:r w:rsidR="001B279B" w:rsidRPr="00782D07">
        <w:rPr>
          <w:sz w:val="18"/>
          <w:szCs w:val="18"/>
        </w:rPr>
        <w:t>Alingsås</w:t>
      </w:r>
      <w:proofErr w:type="spellEnd"/>
    </w:p>
    <w:p w:rsidR="001B279B" w:rsidRPr="001B279B" w:rsidRDefault="001B279B" w:rsidP="001B279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1B279B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27471F" w:rsidRDefault="001B279B" w:rsidP="00782D07">
      <w:pPr>
        <w:pStyle w:val="Rubrik1"/>
        <w:rPr>
          <w:rFonts w:ascii="Helvetica" w:eastAsia="Times New Roman" w:hAnsi="Helvetica" w:cs="Helvetica"/>
          <w:sz w:val="18"/>
          <w:szCs w:val="18"/>
          <w:lang w:val="sv-SE"/>
        </w:rPr>
      </w:pPr>
      <w:r w:rsidRPr="0027471F">
        <w:rPr>
          <w:lang w:val="sv-SE"/>
        </w:rPr>
        <w:t>Uppfödargrupp</w:t>
      </w:r>
      <w:r w:rsidR="0027471F" w:rsidRPr="0027471F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</w:p>
    <w:p w:rsidR="0027471F" w:rsidRPr="00782D07" w:rsidRDefault="00782D07" w:rsidP="00782D07">
      <w:pPr>
        <w:pStyle w:val="Liststycke"/>
        <w:numPr>
          <w:ilvl w:val="0"/>
          <w:numId w:val="1"/>
        </w:numPr>
        <w:rPr>
          <w:rFonts w:ascii="Helvetica" w:eastAsia="Times New Roman" w:hAnsi="Helvetica" w:cs="Helvetica"/>
          <w:sz w:val="18"/>
          <w:szCs w:val="18"/>
          <w:lang w:val="sv-SE"/>
        </w:rPr>
      </w:pPr>
      <w:proofErr w:type="gramStart"/>
      <w:r>
        <w:rPr>
          <w:rFonts w:ascii="Helvetica" w:eastAsia="Times New Roman" w:hAnsi="Helvetica" w:cs="Helvetica"/>
          <w:sz w:val="18"/>
          <w:szCs w:val="18"/>
          <w:lang w:val="sv-SE"/>
        </w:rPr>
        <w:t>C</w:t>
      </w:r>
      <w:r w:rsidR="00C83953">
        <w:rPr>
          <w:rFonts w:ascii="Helvetica" w:eastAsia="Times New Roman" w:hAnsi="Helvetica" w:cs="Helvetica"/>
          <w:sz w:val="18"/>
          <w:szCs w:val="18"/>
          <w:lang w:val="sv-SE"/>
        </w:rPr>
        <w:t>ocker</w:t>
      </w:r>
      <w:r>
        <w:rPr>
          <w:rFonts w:ascii="Helvetica" w:eastAsia="Times New Roman" w:hAnsi="Helvetica" w:cs="Helvetica"/>
          <w:sz w:val="18"/>
          <w:szCs w:val="18"/>
          <w:lang w:val="sv-SE"/>
        </w:rPr>
        <w:t>spaniel  Anne</w:t>
      </w:r>
      <w:proofErr w:type="gramEnd"/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 Gunnarsson</w:t>
      </w:r>
      <w:r w:rsidR="0027471F" w:rsidRPr="00C83953">
        <w:rPr>
          <w:rFonts w:ascii="Helvetica" w:eastAsia="Times New Roman" w:hAnsi="Helvetica" w:cs="Helvetica"/>
          <w:sz w:val="18"/>
          <w:szCs w:val="18"/>
          <w:lang w:val="sv-SE"/>
        </w:rPr>
        <w:t>,</w:t>
      </w:r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 Hamburgsund, Kennel </w:t>
      </w:r>
      <w:proofErr w:type="spellStart"/>
      <w:r>
        <w:rPr>
          <w:rFonts w:ascii="Helvetica" w:eastAsia="Times New Roman" w:hAnsi="Helvetica" w:cs="Helvetica"/>
          <w:sz w:val="18"/>
          <w:szCs w:val="18"/>
          <w:lang w:val="sv-SE"/>
        </w:rPr>
        <w:t>Wavecatcher</w:t>
      </w:r>
      <w:proofErr w:type="spellEnd"/>
    </w:p>
    <w:p w:rsidR="0027471F" w:rsidRPr="0027471F" w:rsidRDefault="0027471F" w:rsidP="0027471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27471F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</w:p>
    <w:p w:rsidR="0027471F" w:rsidRPr="00782D07" w:rsidRDefault="00C83953" w:rsidP="00782D0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82D07">
        <w:rPr>
          <w:rFonts w:ascii="Helvetica" w:eastAsia="Times New Roman" w:hAnsi="Helvetica" w:cs="Helvetica"/>
          <w:sz w:val="18"/>
          <w:szCs w:val="18"/>
        </w:rPr>
        <w:t>Flat</w:t>
      </w:r>
      <w:r w:rsidR="00782D07" w:rsidRPr="00782D07">
        <w:rPr>
          <w:rFonts w:ascii="Helvetica" w:eastAsia="Times New Roman" w:hAnsi="Helvetica" w:cs="Helvetica"/>
          <w:sz w:val="18"/>
          <w:szCs w:val="18"/>
        </w:rPr>
        <w:t>coated</w:t>
      </w:r>
      <w:proofErr w:type="spellEnd"/>
      <w:r w:rsidR="00782D07" w:rsidRPr="00782D07">
        <w:rPr>
          <w:rFonts w:ascii="Helvetica" w:eastAsia="Times New Roman" w:hAnsi="Helvetica" w:cs="Helvetica"/>
          <w:sz w:val="18"/>
          <w:szCs w:val="18"/>
        </w:rPr>
        <w:t xml:space="preserve"> retriever Lars </w:t>
      </w:r>
      <w:r w:rsidR="00782D07">
        <w:rPr>
          <w:rFonts w:ascii="Helvetica" w:eastAsia="Times New Roman" w:hAnsi="Helvetica" w:cs="Helvetica"/>
          <w:sz w:val="18"/>
          <w:szCs w:val="18"/>
        </w:rPr>
        <w:t xml:space="preserve"> Nilsson,</w:t>
      </w:r>
      <w:r w:rsidR="0027471F" w:rsidRPr="00782D0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</w:rPr>
        <w:t>Hunnebostrand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</w:rPr>
        <w:t>, Kennel Inspirations</w:t>
      </w:r>
    </w:p>
    <w:p w:rsidR="0027471F" w:rsidRPr="0027471F" w:rsidRDefault="0027471F" w:rsidP="0027471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27471F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27471F" w:rsidRPr="00782D07" w:rsidRDefault="00C83953" w:rsidP="00782D07">
      <w:pPr>
        <w:pStyle w:val="Liststycke"/>
        <w:numPr>
          <w:ilvl w:val="0"/>
          <w:numId w:val="1"/>
        </w:numPr>
        <w:rPr>
          <w:lang w:val="sv-SE"/>
        </w:rPr>
      </w:pPr>
      <w:r w:rsidRPr="00782D07">
        <w:rPr>
          <w:lang w:val="sv-SE"/>
        </w:rPr>
        <w:t>Eng springer</w:t>
      </w:r>
      <w:r w:rsidR="00782D07" w:rsidRPr="00782D07">
        <w:rPr>
          <w:lang w:val="sv-SE"/>
        </w:rPr>
        <w:t xml:space="preserve"> spaniel</w:t>
      </w:r>
      <w:r w:rsidRPr="00782D07">
        <w:rPr>
          <w:lang w:val="sv-SE"/>
        </w:rPr>
        <w:t xml:space="preserve">, </w:t>
      </w:r>
      <w:r w:rsidR="00782D07" w:rsidRPr="00C83953">
        <w:rPr>
          <w:lang w:val="sv-SE"/>
        </w:rPr>
        <w:t xml:space="preserve">Tarja </w:t>
      </w:r>
      <w:proofErr w:type="spellStart"/>
      <w:r w:rsidR="00782D07" w:rsidRPr="00C83953">
        <w:rPr>
          <w:lang w:val="sv-SE"/>
        </w:rPr>
        <w:t>Hovila</w:t>
      </w:r>
      <w:proofErr w:type="spellEnd"/>
      <w:r w:rsidR="00782D07" w:rsidRPr="00C83953">
        <w:rPr>
          <w:lang w:val="sv-SE"/>
        </w:rPr>
        <w:t>, Finland</w:t>
      </w:r>
      <w:r w:rsidR="00782D07">
        <w:rPr>
          <w:lang w:val="sv-SE"/>
        </w:rPr>
        <w:t xml:space="preserve">, </w:t>
      </w:r>
      <w:r w:rsidR="0027471F" w:rsidRPr="00782D07">
        <w:rPr>
          <w:lang w:val="sv-SE"/>
        </w:rPr>
        <w:t xml:space="preserve">Kennel </w:t>
      </w:r>
      <w:proofErr w:type="spellStart"/>
      <w:r w:rsidR="0027471F" w:rsidRPr="00782D07">
        <w:rPr>
          <w:lang w:val="sv-SE"/>
        </w:rPr>
        <w:t>Adamant´s</w:t>
      </w:r>
      <w:proofErr w:type="spellEnd"/>
      <w:r w:rsidR="00782D07">
        <w:rPr>
          <w:lang w:val="sv-SE"/>
        </w:rPr>
        <w:t xml:space="preserve"> </w:t>
      </w:r>
    </w:p>
    <w:p w:rsidR="0027471F" w:rsidRPr="0027471F" w:rsidRDefault="0027471F" w:rsidP="0027471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27471F" w:rsidRPr="002379C4" w:rsidRDefault="00782D07" w:rsidP="00782D0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Tolling </w:t>
      </w:r>
      <w:proofErr w:type="gramStart"/>
      <w:r>
        <w:rPr>
          <w:rFonts w:ascii="Helvetica" w:eastAsia="Times New Roman" w:hAnsi="Helvetica" w:cs="Helvetica"/>
          <w:sz w:val="18"/>
          <w:szCs w:val="18"/>
          <w:lang w:val="sv-SE"/>
        </w:rPr>
        <w:t>retriever</w:t>
      </w:r>
      <w:r w:rsidR="002379C4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 Yvonne</w:t>
      </w:r>
      <w:proofErr w:type="gramEnd"/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 Altemark</w:t>
      </w:r>
      <w:r w:rsidR="0027471F" w:rsidRPr="002379C4">
        <w:rPr>
          <w:rFonts w:ascii="Helvetica" w:eastAsia="Times New Roman" w:hAnsi="Helvetica" w:cs="Helvetica"/>
          <w:sz w:val="18"/>
          <w:szCs w:val="18"/>
          <w:lang w:val="sv-SE"/>
        </w:rPr>
        <w:t xml:space="preserve">, </w:t>
      </w:r>
      <w:r>
        <w:rPr>
          <w:rFonts w:ascii="Helvetica" w:eastAsia="Times New Roman" w:hAnsi="Helvetica" w:cs="Helvetica"/>
          <w:sz w:val="18"/>
          <w:szCs w:val="18"/>
          <w:lang w:val="sv-SE"/>
        </w:rPr>
        <w:t>Jessica Hultén</w:t>
      </w:r>
      <w:r w:rsidR="0027471F" w:rsidRPr="002379C4">
        <w:rPr>
          <w:rFonts w:ascii="Helvetica" w:eastAsia="Times New Roman" w:hAnsi="Helvetica" w:cs="Helvetica"/>
          <w:sz w:val="18"/>
          <w:szCs w:val="18"/>
          <w:lang w:val="sv-SE"/>
        </w:rPr>
        <w:t xml:space="preserve">, Torslanda, Kennel </w:t>
      </w:r>
      <w:proofErr w:type="spellStart"/>
      <w:r w:rsidR="0027471F" w:rsidRPr="002379C4">
        <w:rPr>
          <w:rFonts w:ascii="Helvetica" w:eastAsia="Times New Roman" w:hAnsi="Helvetica" w:cs="Helvetica"/>
          <w:sz w:val="18"/>
          <w:szCs w:val="18"/>
          <w:lang w:val="sv-SE"/>
        </w:rPr>
        <w:t>Riverbreeze</w:t>
      </w:r>
      <w:proofErr w:type="spellEnd"/>
    </w:p>
    <w:p w:rsidR="0027471F" w:rsidRPr="0027471F" w:rsidRDefault="0027471F" w:rsidP="00782D0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1B279B" w:rsidRDefault="001B279B">
      <w:pPr>
        <w:rPr>
          <w:lang w:val="sv-SE"/>
        </w:rPr>
      </w:pPr>
    </w:p>
    <w:p w:rsidR="0027471F" w:rsidRDefault="0027471F" w:rsidP="00782D07">
      <w:pPr>
        <w:pStyle w:val="Rubrik1"/>
        <w:rPr>
          <w:lang w:val="sv-SE"/>
        </w:rPr>
      </w:pPr>
      <w:r>
        <w:rPr>
          <w:lang w:val="sv-SE"/>
        </w:rPr>
        <w:lastRenderedPageBreak/>
        <w:t>Jakt</w:t>
      </w:r>
    </w:p>
    <w:p w:rsidR="0027471F" w:rsidRDefault="00C83953" w:rsidP="00782D07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Eng springer </w:t>
      </w:r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FI UCH RU CH SE U(U)CH SE V-13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Adamant's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Feels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Like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Flying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FI14639/</w:t>
      </w:r>
      <w:proofErr w:type="gram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11  FÖDD</w:t>
      </w:r>
      <w:proofErr w:type="gram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2010-12-15, E. SE U(U)CH FI UCH New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Design's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X-Ample For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You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U. NORD JV-10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Goldmoore's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Make It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Happen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Hovila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Tarja, Somero, Finland , Ägare Parviainen Suvi, Karkkila, Finland</w:t>
      </w:r>
    </w:p>
    <w:p w:rsidR="00782D07" w:rsidRPr="00782D07" w:rsidRDefault="00782D07" w:rsidP="00782D07">
      <w:pPr>
        <w:pStyle w:val="Liststycke"/>
        <w:keepLines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04D54" w:rsidRDefault="00782D07" w:rsidP="00782D07">
      <w:pPr>
        <w:pStyle w:val="Liststycke"/>
        <w:keepLines/>
        <w:numPr>
          <w:ilvl w:val="0"/>
          <w:numId w:val="5"/>
        </w:numPr>
        <w:rPr>
          <w:rFonts w:ascii="Helvetica" w:eastAsia="Times New Roman" w:hAnsi="Helvetica" w:cs="Helvetica"/>
          <w:sz w:val="18"/>
          <w:szCs w:val="18"/>
          <w:lang w:val="sv-SE"/>
        </w:rPr>
      </w:pPr>
      <w:r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3. </w:t>
      </w:r>
      <w:r w:rsidR="00C83953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Flat </w:t>
      </w:r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C.I.E. EE CH FI UCH RLD </w:t>
      </w:r>
      <w:proofErr w:type="gram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N&amp;F</w:t>
      </w:r>
      <w:proofErr w:type="gram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SE U(U)CH SE VCH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Ryegate's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A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True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Rebel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Walks </w:t>
      </w:r>
      <w:proofErr w:type="spellStart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Alone</w:t>
      </w:r>
      <w:proofErr w:type="spellEnd"/>
      <w:r w:rsidR="0027471F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SE24091/2013  FÖDD 2013-03-21, E. SE VCH LPI RLD N RLD F RLD A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Ryegate's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Watch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Out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I'm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About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U. SE VCH LPI RLD N RLD F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Ryegate's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Walk On The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Wild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Side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Wehinger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Redlund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Annica,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Wehinger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4. </w:t>
      </w:r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Malin, </w:t>
      </w:r>
      <w:proofErr w:type="gram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Eskilstuna ,</w:t>
      </w:r>
      <w:proofErr w:type="gram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Ägare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Wehinger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>Redlund</w:t>
      </w:r>
      <w:proofErr w:type="spellEnd"/>
      <w:r w:rsidR="0027471F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Annica, Eskilstuna</w:t>
      </w:r>
    </w:p>
    <w:p w:rsidR="00782D07" w:rsidRPr="00782D07" w:rsidRDefault="00782D07" w:rsidP="00782D07">
      <w:pPr>
        <w:pStyle w:val="Liststycke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82D07" w:rsidRPr="00782D07" w:rsidRDefault="00782D07" w:rsidP="00782D07">
      <w:pPr>
        <w:pStyle w:val="Liststycke"/>
        <w:keepLines/>
        <w:ind w:left="644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04D54" w:rsidRPr="00782D07" w:rsidRDefault="00C83953" w:rsidP="00782D07">
      <w:pPr>
        <w:pStyle w:val="Liststycke"/>
        <w:keepLines/>
        <w:numPr>
          <w:ilvl w:val="0"/>
          <w:numId w:val="5"/>
        </w:numPr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  <w:proofErr w:type="gramStart"/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Labrador 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C</w:t>
      </w:r>
      <w:proofErr w:type="gram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.I.E. DK V-13 NO JV-12 NO UCH SE JV-12 SE U(U)CH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Wallwein's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Quite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Easy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SE46847/2011 S  FÖDD 2011-06-30, E. SE U(U)CH Heavy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Loader's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Payback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Time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U. SE VCH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Wallwein's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Jaddico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Schmidt Marita, Englund Annelie, Alingsås , Ägare Schmidt Marita, Alingsås</w:t>
      </w:r>
    </w:p>
    <w:p w:rsidR="00782D07" w:rsidRPr="00782D07" w:rsidRDefault="00782D07" w:rsidP="00782D07">
      <w:pPr>
        <w:pStyle w:val="Liststycke"/>
        <w:keepLines/>
        <w:ind w:left="644"/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</w:p>
    <w:p w:rsidR="00704D54" w:rsidRPr="00782D07" w:rsidRDefault="00C83953" w:rsidP="00782D07">
      <w:pPr>
        <w:pStyle w:val="Liststycke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Welsh 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NO VCH SE VCH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Hammalgårdens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Gleam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Of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Light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S66386/</w:t>
      </w:r>
      <w:proofErr w:type="gram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2006  FÖDD</w:t>
      </w:r>
      <w:proofErr w:type="gram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2006-10-14, E. SE U(U)CH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Hammalgårdens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Winter Storm , U. SE U(U)CH NO UCH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Hammalgårdens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Moonlight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Shadow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Jonsson Gudrun, Njurunda , Ägare Bruun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Evensen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Mette, Oslo, Norge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(Specialtecken: C)</w:t>
      </w:r>
    </w:p>
    <w:p w:rsidR="00704D54" w:rsidRDefault="00704D54" w:rsidP="00704D5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</w:p>
    <w:p w:rsidR="00704D54" w:rsidRDefault="00704D54" w:rsidP="00704D5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</w:p>
    <w:p w:rsidR="00704D54" w:rsidRDefault="00704D54" w:rsidP="00782D07">
      <w:pPr>
        <w:pStyle w:val="Rubrik1"/>
        <w:rPr>
          <w:lang w:val="sv-SE"/>
        </w:rPr>
      </w:pPr>
      <w:r>
        <w:rPr>
          <w:lang w:val="sv-SE"/>
        </w:rPr>
        <w:t>Veteran</w:t>
      </w:r>
    </w:p>
    <w:p w:rsidR="00704D54" w:rsidRDefault="00704D54" w:rsidP="00704D5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</w:p>
    <w:p w:rsidR="00704D54" w:rsidRPr="00704D54" w:rsidRDefault="00704D54" w:rsidP="00704D5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  <w:lang w:val="sv-SE"/>
        </w:rPr>
      </w:pPr>
    </w:p>
    <w:p w:rsidR="00704D54" w:rsidRPr="00782D07" w:rsidRDefault="00C83953" w:rsidP="00782D07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Chesapeake </w:t>
      </w:r>
      <w:proofErr w:type="spellStart"/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bay</w:t>
      </w:r>
      <w:proofErr w:type="spellEnd"/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NO UCH NORD V-15 SE U(U)CH SE V-09 SE VCH US CH Double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Coat's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Christmas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Joy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S11965/</w:t>
      </w:r>
      <w:proofErr w:type="gram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2008  FÖDD</w:t>
      </w:r>
      <w:proofErr w:type="gram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2007-12-23, E. SE UCH CA 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Redlion's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Hit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Doctor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U. SE U(U)CH Double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Coat's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Alexia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Amber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Lindström Catharina, Lindström Kaj, Långås , Ägare Lindström Catharina, Långås</w:t>
      </w:r>
    </w:p>
    <w:p w:rsidR="00704D54" w:rsidRDefault="00704D54" w:rsidP="00704D54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04D54" w:rsidRPr="00782D07" w:rsidRDefault="00C83953" w:rsidP="00782D07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Eng springer spaniel 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C.I.E. DK CH(U) DK V-11 SE U(U)CH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Goldmoore's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Gold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Dreamer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S19454/</w:t>
      </w:r>
      <w:proofErr w:type="gram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2008  FÖDD</w:t>
      </w:r>
      <w:proofErr w:type="gram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2008-01-13, E. SE V-08 SE V-02 NO V-04 FI V-05 C.I.E. NORD UCH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Barecho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Fun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For The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Future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U. SE VCH SE U(U)CH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Goldmoore's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Angle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Reynolds ,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Boije Christina, Svenljunga , Ägare Boije Christina, Svenljunga</w:t>
      </w:r>
    </w:p>
    <w:p w:rsidR="00704D54" w:rsidRPr="00704D54" w:rsidRDefault="00704D54" w:rsidP="00704D5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04D54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</w:p>
    <w:p w:rsidR="00704D54" w:rsidRPr="00782D07" w:rsidRDefault="00C83953" w:rsidP="00782D07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Cocker spaniel 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SE U(U)CH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Manaca's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Moves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Mountains </w:t>
      </w:r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S67720/2007 </w:t>
      </w:r>
      <w:proofErr w:type="gram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BLR  FÖDD</w:t>
      </w:r>
      <w:proofErr w:type="gram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2007-10-21, E. SE V-08 SE U(U)CH JEUW-06 SE V-06 DK UCH NO UCH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Manaca's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Beat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About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The Bush , U.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Northworth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Nuggetat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Manaca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Forsander Monica, Västerljung , Ägare Ekstrand Maria, Löddeköpinge</w:t>
      </w:r>
    </w:p>
    <w:p w:rsidR="00704D54" w:rsidRPr="00704D54" w:rsidRDefault="00704D54" w:rsidP="00704D5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04D54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</w:p>
    <w:p w:rsidR="00704D54" w:rsidRPr="00782D07" w:rsidRDefault="00C83953" w:rsidP="00782D07">
      <w:pPr>
        <w:pStyle w:val="Liststycke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proofErr w:type="spellStart"/>
      <w:r w:rsidRPr="00782D07">
        <w:rPr>
          <w:rFonts w:ascii="Helvetica" w:eastAsia="Times New Roman" w:hAnsi="Helvetica" w:cs="Helvetica"/>
          <w:b/>
          <w:sz w:val="18"/>
          <w:szCs w:val="18"/>
          <w:lang w:val="sv-SE"/>
        </w:rPr>
        <w:t>Flatcoated</w:t>
      </w:r>
      <w:proofErr w:type="spellEnd"/>
      <w:r w:rsidRPr="00782D07">
        <w:rPr>
          <w:rFonts w:ascii="Helvetica" w:eastAsia="Times New Roman" w:hAnsi="Helvetica" w:cs="Helvetica"/>
          <w:b/>
          <w:sz w:val="18"/>
          <w:szCs w:val="18"/>
          <w:lang w:val="sv-SE"/>
        </w:rPr>
        <w:t xml:space="preserve"> retriever</w:t>
      </w:r>
      <w:r w:rsid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SE VCH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Oakshoot's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A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Glimm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Of</w:t>
      </w:r>
      <w:proofErr w:type="spellEnd"/>
      <w:r w:rsidR="00704D54" w:rsidRPr="00782D07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Style </w:t>
      </w:r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S65560/</w:t>
      </w:r>
      <w:proofErr w:type="gram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2006  FÖDD</w:t>
      </w:r>
      <w:proofErr w:type="gram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2006-10-15, E. SE VCH SE UCH NO UCH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Comics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New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Blue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Style , U. SE VCH LPI LPII LPIII SE LCH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Oakshoot's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Come A Long With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Me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, </w:t>
      </w:r>
      <w:proofErr w:type="spellStart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704D54" w:rsidRPr="00782D07">
        <w:rPr>
          <w:rFonts w:ascii="Helvetica" w:eastAsia="Times New Roman" w:hAnsi="Helvetica" w:cs="Helvetica"/>
          <w:sz w:val="18"/>
          <w:szCs w:val="18"/>
          <w:lang w:val="sv-SE"/>
        </w:rPr>
        <w:t xml:space="preserve"> Gustafsson Gunilla, Borensberg , Ägare Sandberg Pernilla, Mullsjö</w:t>
      </w:r>
    </w:p>
    <w:p w:rsidR="00704D54" w:rsidRDefault="00704D54" w:rsidP="00704D5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04D54" w:rsidRDefault="00704D54" w:rsidP="00782D07">
      <w:pPr>
        <w:pStyle w:val="Rubrik1"/>
        <w:rPr>
          <w:lang w:val="sv-SE"/>
        </w:rPr>
      </w:pPr>
      <w:r>
        <w:rPr>
          <w:lang w:val="sv-SE"/>
        </w:rPr>
        <w:t>BIM</w:t>
      </w:r>
    </w:p>
    <w:p w:rsidR="00B0335A" w:rsidRPr="007B7C2D" w:rsidRDefault="00C83953" w:rsidP="007B7C2D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Golden</w:t>
      </w:r>
      <w:r w:rsidR="00782D07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retriever</w:t>
      </w:r>
      <w:r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r w:rsidR="00B0335A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SE JV-12 SE U(U)CH </w:t>
      </w:r>
      <w:proofErr w:type="spellStart"/>
      <w:r w:rsidR="00B0335A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Blackjon</w:t>
      </w:r>
      <w:proofErr w:type="spellEnd"/>
      <w:r w:rsidR="00B0335A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de Ria Vela </w:t>
      </w:r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SE52032/</w:t>
      </w:r>
      <w:proofErr w:type="gram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2012  FÖDD</w:t>
      </w:r>
      <w:proofErr w:type="gram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2011-10-31, E. DK CH(U) C.I.E. ES CH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Ritzilyn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Rick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O'Shay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, U. ES CH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Sailor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Moon de Ria Vela ,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Lopez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Noguera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, Spanien , Ägare Strand Anette, Hindås</w:t>
      </w:r>
    </w:p>
    <w:p w:rsidR="0027471F" w:rsidRDefault="0027471F" w:rsidP="00B0335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04D54" w:rsidRDefault="00704D54" w:rsidP="0027471F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9F2D93" w:rsidRPr="007B7C2D" w:rsidRDefault="00782D07" w:rsidP="007B7C2D">
      <w:pPr>
        <w:pStyle w:val="Liststycke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  <w:lang w:val="sv-SE"/>
        </w:rPr>
      </w:pPr>
      <w:r w:rsidRPr="007B7C2D">
        <w:rPr>
          <w:rFonts w:ascii="Helvetica" w:eastAsia="Times New Roman" w:hAnsi="Helvetica" w:cs="Helvetica"/>
          <w:sz w:val="18"/>
          <w:szCs w:val="18"/>
          <w:lang w:val="sv-SE"/>
        </w:rPr>
        <w:t> </w:t>
      </w:r>
      <w:r w:rsidRPr="007B7C2D">
        <w:rPr>
          <w:rFonts w:ascii="Helvetica" w:eastAsia="Times New Roman" w:hAnsi="Helvetica" w:cs="Helvetica"/>
          <w:b/>
          <w:sz w:val="18"/>
          <w:szCs w:val="18"/>
          <w:lang w:val="sv-SE"/>
        </w:rPr>
        <w:t>C</w:t>
      </w:r>
      <w:r w:rsidR="00C83953" w:rsidRPr="007B7C2D">
        <w:rPr>
          <w:rFonts w:ascii="Helvetica" w:eastAsia="Times New Roman" w:hAnsi="Helvetica" w:cs="Helvetica"/>
          <w:b/>
          <w:sz w:val="18"/>
          <w:szCs w:val="18"/>
          <w:lang w:val="sv-SE"/>
        </w:rPr>
        <w:t>ocker</w:t>
      </w:r>
      <w:r w:rsidRPr="007B7C2D">
        <w:rPr>
          <w:rFonts w:ascii="Helvetica" w:eastAsia="Times New Roman" w:hAnsi="Helvetica" w:cs="Helvetica"/>
          <w:b/>
          <w:sz w:val="18"/>
          <w:szCs w:val="18"/>
          <w:lang w:val="sv-SE"/>
        </w:rPr>
        <w:t xml:space="preserve"> spaniel</w:t>
      </w:r>
      <w:r w:rsidR="007B7C2D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r w:rsidR="009F2D93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SE U(U)CH </w:t>
      </w:r>
      <w:proofErr w:type="spellStart"/>
      <w:r w:rsidR="009F2D93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Occis</w:t>
      </w:r>
      <w:proofErr w:type="spellEnd"/>
      <w:r w:rsidR="009F2D93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</w:t>
      </w:r>
      <w:proofErr w:type="spellStart"/>
      <w:r w:rsidR="009F2D93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Outdoor</w:t>
      </w:r>
      <w:proofErr w:type="spellEnd"/>
      <w:r w:rsidR="009F2D93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Ticket </w:t>
      </w:r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SE57030/2013 </w:t>
      </w:r>
      <w:proofErr w:type="gramStart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>BLR  FÖDD</w:t>
      </w:r>
      <w:proofErr w:type="gramEnd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2013-11-10, E. SE V-09 NORD UCH NORD V-11 SE V-12-13 NO VV-14 NO V&amp;NORD V-14 </w:t>
      </w:r>
      <w:proofErr w:type="spellStart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>Backhills</w:t>
      </w:r>
      <w:proofErr w:type="spellEnd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New Design , U. SE U(U)CH </w:t>
      </w:r>
      <w:proofErr w:type="spellStart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>Occis</w:t>
      </w:r>
      <w:proofErr w:type="spellEnd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Dream Ticket , </w:t>
      </w:r>
      <w:proofErr w:type="spellStart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9F2D93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Dafgård Britta, Dafgård Sofia, Harplinge , Ägare Dafgård Britta, Kvibille</w:t>
      </w:r>
    </w:p>
    <w:p w:rsidR="00B0335A" w:rsidRDefault="00B0335A" w:rsidP="00B0335A">
      <w:pPr>
        <w:keepLines/>
        <w:ind w:left="852" w:hanging="568"/>
        <w:rPr>
          <w:rFonts w:ascii="Helvetica" w:eastAsia="Times New Roman" w:hAnsi="Helvetica" w:cs="Helvetica"/>
          <w:sz w:val="18"/>
          <w:szCs w:val="18"/>
          <w:highlight w:val="yellow"/>
          <w:lang w:val="sv-SE"/>
        </w:rPr>
      </w:pPr>
    </w:p>
    <w:p w:rsidR="00B0335A" w:rsidRDefault="007B7C2D" w:rsidP="007B7C2D">
      <w:pPr>
        <w:pStyle w:val="Liststycke"/>
        <w:keepLines/>
        <w:numPr>
          <w:ilvl w:val="0"/>
          <w:numId w:val="8"/>
        </w:numPr>
        <w:rPr>
          <w:rFonts w:ascii="Helvetica" w:eastAsia="Times New Roman" w:hAnsi="Helvetica" w:cs="Helvetica"/>
          <w:sz w:val="18"/>
          <w:szCs w:val="18"/>
          <w:lang w:val="sv-SE"/>
        </w:rPr>
      </w:pPr>
      <w:r w:rsidRPr="007B7C2D">
        <w:rPr>
          <w:rFonts w:ascii="Helvetica" w:eastAsia="Times New Roman" w:hAnsi="Helvetica" w:cs="Helvetica"/>
          <w:b/>
          <w:sz w:val="18"/>
          <w:szCs w:val="18"/>
          <w:lang w:val="sv-SE"/>
        </w:rPr>
        <w:lastRenderedPageBreak/>
        <w:t>Tolling retriever</w:t>
      </w:r>
      <w:r>
        <w:rPr>
          <w:rFonts w:ascii="Helvetica" w:eastAsia="Times New Roman" w:hAnsi="Helvetica" w:cs="Helvetica"/>
          <w:sz w:val="18"/>
          <w:szCs w:val="18"/>
          <w:lang w:val="sv-SE"/>
        </w:rPr>
        <w:t xml:space="preserve"> </w:t>
      </w:r>
      <w:proofErr w:type="spellStart"/>
      <w:r w:rsidR="00B0335A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>Njupavallens</w:t>
      </w:r>
      <w:proofErr w:type="spellEnd"/>
      <w:r w:rsidR="00B0335A" w:rsidRPr="007B7C2D">
        <w:rPr>
          <w:rFonts w:ascii="Helvetica" w:eastAsia="Times New Roman" w:hAnsi="Helvetica" w:cs="Helvetica"/>
          <w:b/>
          <w:bCs/>
          <w:sz w:val="18"/>
          <w:szCs w:val="18"/>
          <w:lang w:val="sv-SE"/>
        </w:rPr>
        <w:t xml:space="preserve"> Sikta </w:t>
      </w:r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SE49689/</w:t>
      </w:r>
      <w:proofErr w:type="gram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2014  FÖDD</w:t>
      </w:r>
      <w:proofErr w:type="gram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2014-08-12, E. SE VCH SE UCH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Riverbreeze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Dream Team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Kiowa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, U. SE VCH LPI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Njupavallens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Röja , </w:t>
      </w:r>
      <w:proofErr w:type="spellStart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>Uppf</w:t>
      </w:r>
      <w:proofErr w:type="spellEnd"/>
      <w:r w:rsidR="00B0335A" w:rsidRPr="007B7C2D">
        <w:rPr>
          <w:rFonts w:ascii="Helvetica" w:eastAsia="Times New Roman" w:hAnsi="Helvetica" w:cs="Helvetica"/>
          <w:sz w:val="18"/>
          <w:szCs w:val="18"/>
          <w:lang w:val="sv-SE"/>
        </w:rPr>
        <w:t xml:space="preserve"> Johansson Eklund Anita, Bergius Caroline, Edsbyn , Ägare Hulten Jessica, Fjärås</w:t>
      </w:r>
    </w:p>
    <w:p w:rsidR="007B7C2D" w:rsidRPr="007B7C2D" w:rsidRDefault="007B7C2D" w:rsidP="007B7C2D">
      <w:pPr>
        <w:pStyle w:val="Liststycke"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7B7C2D" w:rsidRPr="007B7C2D" w:rsidRDefault="007B7C2D" w:rsidP="007B7C2D">
      <w:pPr>
        <w:pStyle w:val="Liststycke"/>
        <w:keepLines/>
        <w:rPr>
          <w:rFonts w:ascii="Helvetica" w:eastAsia="Times New Roman" w:hAnsi="Helvetica" w:cs="Helvetica"/>
          <w:sz w:val="18"/>
          <w:szCs w:val="18"/>
          <w:lang w:val="sv-SE"/>
        </w:rPr>
      </w:pPr>
    </w:p>
    <w:p w:rsidR="00C83953" w:rsidRPr="007B7C2D" w:rsidRDefault="007B7C2D" w:rsidP="007B7C2D">
      <w:pPr>
        <w:pStyle w:val="Liststycke"/>
        <w:keepLines/>
        <w:numPr>
          <w:ilvl w:val="0"/>
          <w:numId w:val="8"/>
        </w:numPr>
        <w:rPr>
          <w:rFonts w:ascii="Helvetica" w:eastAsia="Times New Roman" w:hAnsi="Helvetica" w:cs="Helvetica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b/>
          <w:sz w:val="18"/>
          <w:szCs w:val="18"/>
        </w:rPr>
        <w:t>Latcoated</w:t>
      </w:r>
      <w:proofErr w:type="spellEnd"/>
      <w:r>
        <w:rPr>
          <w:rFonts w:ascii="Helvetica" w:eastAsia="Times New Roman" w:hAnsi="Helvetica" w:cs="Helvetica"/>
          <w:b/>
          <w:sz w:val="18"/>
          <w:szCs w:val="18"/>
        </w:rPr>
        <w:t xml:space="preserve"> retriever </w:t>
      </w:r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C83953" w:rsidRPr="007B7C2D">
        <w:rPr>
          <w:rFonts w:ascii="Helvetica" w:eastAsia="Times New Roman" w:hAnsi="Helvetica" w:cs="Helvetica"/>
          <w:b/>
          <w:bCs/>
          <w:sz w:val="18"/>
          <w:szCs w:val="18"/>
        </w:rPr>
        <w:t xml:space="preserve">Inspirations On Fire </w:t>
      </w:r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SE46372/2010  FÖDD 2010-06-04, E. Miss </w:t>
      </w:r>
      <w:proofErr w:type="spellStart"/>
      <w:r w:rsidR="00C83953" w:rsidRPr="007B7C2D">
        <w:rPr>
          <w:rFonts w:ascii="Helvetica" w:eastAsia="Times New Roman" w:hAnsi="Helvetica" w:cs="Helvetica"/>
          <w:sz w:val="18"/>
          <w:szCs w:val="18"/>
        </w:rPr>
        <w:t>Mallorys</w:t>
      </w:r>
      <w:proofErr w:type="spellEnd"/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 Love Affair , U. Inspirations I Am On My Way , </w:t>
      </w:r>
      <w:proofErr w:type="spellStart"/>
      <w:r w:rsidR="00C83953" w:rsidRPr="007B7C2D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 Nilsson Lars, </w:t>
      </w:r>
      <w:proofErr w:type="spellStart"/>
      <w:r w:rsidR="00C83953" w:rsidRPr="007B7C2D">
        <w:rPr>
          <w:rFonts w:ascii="Helvetica" w:eastAsia="Times New Roman" w:hAnsi="Helvetica" w:cs="Helvetica"/>
          <w:sz w:val="18"/>
          <w:szCs w:val="18"/>
        </w:rPr>
        <w:t>Hunnebostrand</w:t>
      </w:r>
      <w:proofErr w:type="spellEnd"/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C83953" w:rsidRPr="007B7C2D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C83953" w:rsidRPr="007B7C2D">
        <w:rPr>
          <w:rFonts w:ascii="Helvetica" w:eastAsia="Times New Roman" w:hAnsi="Helvetica" w:cs="Helvetica"/>
          <w:sz w:val="18"/>
          <w:szCs w:val="18"/>
        </w:rPr>
        <w:t>Spolén</w:t>
      </w:r>
      <w:proofErr w:type="spellEnd"/>
      <w:r w:rsidR="00C83953" w:rsidRPr="007B7C2D">
        <w:rPr>
          <w:rFonts w:ascii="Helvetica" w:eastAsia="Times New Roman" w:hAnsi="Helvetica" w:cs="Helvetica"/>
          <w:sz w:val="18"/>
          <w:szCs w:val="18"/>
        </w:rPr>
        <w:t xml:space="preserve"> Katarina, </w:t>
      </w:r>
      <w:proofErr w:type="spellStart"/>
      <w:r w:rsidR="00C83953" w:rsidRPr="007B7C2D">
        <w:rPr>
          <w:rFonts w:ascii="Helvetica" w:eastAsia="Times New Roman" w:hAnsi="Helvetica" w:cs="Helvetica"/>
          <w:sz w:val="18"/>
          <w:szCs w:val="18"/>
        </w:rPr>
        <w:t>Strömstad</w:t>
      </w:r>
      <w:proofErr w:type="spellEnd"/>
    </w:p>
    <w:p w:rsidR="00C83953" w:rsidRPr="00C83953" w:rsidRDefault="00C83953" w:rsidP="00C8395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83953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9F2D93" w:rsidRPr="009F2D93" w:rsidRDefault="009F2D93" w:rsidP="009F2D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882F97" w:rsidRPr="00C83953" w:rsidRDefault="00882F97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882F97" w:rsidRPr="00C83953" w:rsidRDefault="007B7C2D" w:rsidP="007B7C2D">
      <w:pPr>
        <w:pStyle w:val="Rubrik1"/>
      </w:pPr>
      <w:r>
        <w:t>BIS</w:t>
      </w:r>
    </w:p>
    <w:p w:rsidR="00882F97" w:rsidRPr="00C83953" w:rsidRDefault="00882F97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882F97" w:rsidRPr="00C83953" w:rsidRDefault="00882F97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882F97" w:rsidRDefault="00882F97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sz w:val="18"/>
          <w:szCs w:val="18"/>
        </w:rPr>
      </w:pPr>
      <w:r w:rsidRPr="00C83953">
        <w:rPr>
          <w:rFonts w:ascii="Helvetica" w:eastAsia="Times New Roman" w:hAnsi="Helvetica" w:cs="Helvetica"/>
          <w:b/>
          <w:bCs/>
          <w:sz w:val="18"/>
          <w:szCs w:val="18"/>
        </w:rPr>
        <w:t xml:space="preserve">1. </w:t>
      </w:r>
      <w:r w:rsidR="00C83953" w:rsidRPr="00C83953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proofErr w:type="spellStart"/>
      <w:r w:rsidR="00C83953">
        <w:rPr>
          <w:rFonts w:ascii="Helvetica" w:eastAsia="Times New Roman" w:hAnsi="Helvetica" w:cs="Helvetica"/>
          <w:b/>
          <w:bCs/>
          <w:sz w:val="18"/>
          <w:szCs w:val="18"/>
        </w:rPr>
        <w:t>Eng</w:t>
      </w:r>
      <w:proofErr w:type="spellEnd"/>
      <w:r w:rsidR="00C83953">
        <w:rPr>
          <w:rFonts w:ascii="Helvetica" w:eastAsia="Times New Roman" w:hAnsi="Helvetica" w:cs="Helvetica"/>
          <w:b/>
          <w:bCs/>
          <w:sz w:val="18"/>
          <w:szCs w:val="18"/>
        </w:rPr>
        <w:t xml:space="preserve"> </w:t>
      </w:r>
      <w:r w:rsidR="00C83953" w:rsidRPr="00C83953">
        <w:rPr>
          <w:rFonts w:ascii="Helvetica" w:eastAsia="Times New Roman" w:hAnsi="Helvetica" w:cs="Helvetica"/>
          <w:b/>
          <w:bCs/>
          <w:sz w:val="18"/>
          <w:szCs w:val="18"/>
        </w:rPr>
        <w:t>springer</w:t>
      </w:r>
      <w:r w:rsidR="007B7C2D">
        <w:rPr>
          <w:rFonts w:ascii="Helvetica" w:eastAsia="Times New Roman" w:hAnsi="Helvetica" w:cs="Helvetica"/>
          <w:b/>
          <w:bCs/>
          <w:sz w:val="18"/>
          <w:szCs w:val="18"/>
        </w:rPr>
        <w:t xml:space="preserve"> spaniel </w:t>
      </w:r>
      <w:r w:rsidRPr="00C83953">
        <w:rPr>
          <w:b/>
          <w:bCs/>
          <w:sz w:val="18"/>
          <w:szCs w:val="18"/>
        </w:rPr>
        <w:t xml:space="preserve">FI UCH RU CH SE U(U)CH SE V-13 Adamant's Feels Like Flying </w:t>
      </w:r>
      <w:r w:rsidRPr="00C83953">
        <w:rPr>
          <w:sz w:val="18"/>
          <w:szCs w:val="18"/>
        </w:rPr>
        <w:t xml:space="preserve">FI14639/11  FÖDD 2010-12-15, E. SE U(U)CH FI UCH New Design's X-Ample For You , U. NORD JV-10 </w:t>
      </w:r>
      <w:proofErr w:type="spellStart"/>
      <w:r w:rsidRPr="00C83953">
        <w:rPr>
          <w:sz w:val="18"/>
          <w:szCs w:val="18"/>
        </w:rPr>
        <w:t>Goldmoore's</w:t>
      </w:r>
      <w:proofErr w:type="spellEnd"/>
      <w:r w:rsidRPr="00C83953">
        <w:rPr>
          <w:sz w:val="18"/>
          <w:szCs w:val="18"/>
        </w:rPr>
        <w:t xml:space="preserve"> Make It Happen , </w:t>
      </w:r>
      <w:proofErr w:type="spellStart"/>
      <w:r w:rsidRPr="00C83953">
        <w:rPr>
          <w:sz w:val="18"/>
          <w:szCs w:val="18"/>
        </w:rPr>
        <w:t>Uppf</w:t>
      </w:r>
      <w:proofErr w:type="spellEnd"/>
      <w:r w:rsidRPr="00C83953">
        <w:rPr>
          <w:sz w:val="18"/>
          <w:szCs w:val="18"/>
        </w:rPr>
        <w:t xml:space="preserve"> </w:t>
      </w:r>
      <w:proofErr w:type="spellStart"/>
      <w:r w:rsidRPr="00C83953">
        <w:rPr>
          <w:sz w:val="18"/>
          <w:szCs w:val="18"/>
        </w:rPr>
        <w:t>Hovila</w:t>
      </w:r>
      <w:proofErr w:type="spellEnd"/>
      <w:r w:rsidRPr="00C83953">
        <w:rPr>
          <w:sz w:val="18"/>
          <w:szCs w:val="18"/>
        </w:rPr>
        <w:t xml:space="preserve"> </w:t>
      </w:r>
      <w:proofErr w:type="spellStart"/>
      <w:r w:rsidRPr="00C83953">
        <w:rPr>
          <w:sz w:val="18"/>
          <w:szCs w:val="18"/>
        </w:rPr>
        <w:t>Tarja</w:t>
      </w:r>
      <w:proofErr w:type="spellEnd"/>
      <w:r w:rsidRPr="00C83953">
        <w:rPr>
          <w:sz w:val="18"/>
          <w:szCs w:val="18"/>
        </w:rPr>
        <w:t xml:space="preserve">, </w:t>
      </w:r>
      <w:proofErr w:type="spellStart"/>
      <w:r w:rsidRPr="00C83953">
        <w:rPr>
          <w:sz w:val="18"/>
          <w:szCs w:val="18"/>
        </w:rPr>
        <w:t>Somero</w:t>
      </w:r>
      <w:proofErr w:type="spellEnd"/>
      <w:r w:rsidRPr="00C83953">
        <w:rPr>
          <w:sz w:val="18"/>
          <w:szCs w:val="18"/>
        </w:rPr>
        <w:t xml:space="preserve">, Finland , </w:t>
      </w:r>
      <w:proofErr w:type="spellStart"/>
      <w:r w:rsidRPr="00C83953">
        <w:rPr>
          <w:sz w:val="18"/>
          <w:szCs w:val="18"/>
        </w:rPr>
        <w:t>Ägare</w:t>
      </w:r>
      <w:proofErr w:type="spellEnd"/>
      <w:r w:rsidRPr="00C83953">
        <w:rPr>
          <w:sz w:val="18"/>
          <w:szCs w:val="18"/>
        </w:rPr>
        <w:t xml:space="preserve"> </w:t>
      </w:r>
      <w:proofErr w:type="spellStart"/>
      <w:r w:rsidRPr="00C83953">
        <w:rPr>
          <w:sz w:val="18"/>
          <w:szCs w:val="18"/>
        </w:rPr>
        <w:t>Parviainen</w:t>
      </w:r>
      <w:proofErr w:type="spellEnd"/>
      <w:r w:rsidRPr="00C83953">
        <w:rPr>
          <w:sz w:val="18"/>
          <w:szCs w:val="18"/>
        </w:rPr>
        <w:t xml:space="preserve"> </w:t>
      </w:r>
      <w:proofErr w:type="spellStart"/>
      <w:r w:rsidRPr="00C83953">
        <w:rPr>
          <w:sz w:val="18"/>
          <w:szCs w:val="18"/>
        </w:rPr>
        <w:t>Suvi</w:t>
      </w:r>
      <w:proofErr w:type="spellEnd"/>
      <w:r w:rsidRPr="00C83953">
        <w:rPr>
          <w:sz w:val="18"/>
          <w:szCs w:val="18"/>
        </w:rPr>
        <w:t xml:space="preserve">, </w:t>
      </w:r>
      <w:proofErr w:type="spellStart"/>
      <w:r w:rsidRPr="00C83953">
        <w:rPr>
          <w:sz w:val="18"/>
          <w:szCs w:val="18"/>
        </w:rPr>
        <w:t>Karkkila</w:t>
      </w:r>
      <w:proofErr w:type="spellEnd"/>
      <w:r w:rsidRPr="00C83953">
        <w:rPr>
          <w:sz w:val="18"/>
          <w:szCs w:val="18"/>
        </w:rPr>
        <w:t>, Finland</w:t>
      </w:r>
    </w:p>
    <w:p w:rsidR="00C83953" w:rsidRPr="00C83953" w:rsidRDefault="00C83953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882F97" w:rsidRPr="00C83953" w:rsidRDefault="007B7C2D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 xml:space="preserve">2. </w:t>
      </w:r>
      <w:r w:rsidR="00C83953" w:rsidRPr="00C83953">
        <w:rPr>
          <w:rFonts w:ascii="Helvetica" w:eastAsia="Times New Roman" w:hAnsi="Helvetica" w:cs="Helvetica"/>
          <w:b/>
          <w:bCs/>
          <w:sz w:val="18"/>
          <w:szCs w:val="18"/>
        </w:rPr>
        <w:t xml:space="preserve">Welsh Springer spaniel </w:t>
      </w:r>
      <w:r w:rsidR="00882F97" w:rsidRPr="00882F97">
        <w:rPr>
          <w:rFonts w:ascii="Helvetica" w:eastAsia="Times New Roman" w:hAnsi="Helvetica" w:cs="Helvetica"/>
          <w:b/>
          <w:bCs/>
          <w:sz w:val="18"/>
          <w:szCs w:val="18"/>
        </w:rPr>
        <w:t xml:space="preserve">FI JV-11 NO UCH NORD JV-11 NORD V-11 SE U(U)CH Welford's Harrington Hall </w:t>
      </w:r>
      <w:r w:rsidR="00882F97" w:rsidRPr="00882F97">
        <w:rPr>
          <w:rFonts w:ascii="Helvetica" w:eastAsia="Times New Roman" w:hAnsi="Helvetica" w:cs="Helvetica"/>
          <w:sz w:val="18"/>
          <w:szCs w:val="18"/>
        </w:rPr>
        <w:t xml:space="preserve">SE65870/2010  FÖDD 2010-10-29, E. SE U(U)CH DK CH(U) WW-10 C.I.E. DK V-11 EUW-11 Don's Paparazzi , U. DK CH(U) SE U(U)CH Welford's Belmont Falls , </w:t>
      </w:r>
      <w:proofErr w:type="spellStart"/>
      <w:r w:rsidR="00882F97" w:rsidRPr="00882F97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882F97" w:rsidRPr="00882F97">
        <w:rPr>
          <w:rFonts w:ascii="Helvetica" w:eastAsia="Times New Roman" w:hAnsi="Helvetica" w:cs="Helvetica"/>
          <w:sz w:val="18"/>
          <w:szCs w:val="18"/>
        </w:rPr>
        <w:t xml:space="preserve"> Sørensen Carsten, Pettersson Urban, </w:t>
      </w:r>
      <w:proofErr w:type="spellStart"/>
      <w:r w:rsidR="00882F97" w:rsidRPr="00882F97">
        <w:rPr>
          <w:rFonts w:ascii="Helvetica" w:eastAsia="Times New Roman" w:hAnsi="Helvetica" w:cs="Helvetica"/>
          <w:sz w:val="18"/>
          <w:szCs w:val="18"/>
        </w:rPr>
        <w:t>Upplands</w:t>
      </w:r>
      <w:proofErr w:type="spellEnd"/>
      <w:r w:rsidR="00882F97" w:rsidRPr="00882F9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882F97" w:rsidRPr="00882F97">
        <w:rPr>
          <w:rFonts w:ascii="Helvetica" w:eastAsia="Times New Roman" w:hAnsi="Helvetica" w:cs="Helvetica"/>
          <w:sz w:val="18"/>
          <w:szCs w:val="18"/>
        </w:rPr>
        <w:t>Väsby</w:t>
      </w:r>
      <w:proofErr w:type="spellEnd"/>
      <w:r w:rsidR="00882F97" w:rsidRPr="00882F9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882F97" w:rsidRPr="00882F97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882F97" w:rsidRPr="00882F97">
        <w:rPr>
          <w:rFonts w:ascii="Helvetica" w:eastAsia="Times New Roman" w:hAnsi="Helvetica" w:cs="Helvetica"/>
          <w:sz w:val="18"/>
          <w:szCs w:val="18"/>
        </w:rPr>
        <w:t xml:space="preserve"> Sörensen Carsten Haven, </w:t>
      </w:r>
      <w:proofErr w:type="spellStart"/>
      <w:r w:rsidR="00882F97" w:rsidRPr="00882F97">
        <w:rPr>
          <w:rFonts w:ascii="Helvetica" w:eastAsia="Times New Roman" w:hAnsi="Helvetica" w:cs="Helvetica"/>
          <w:sz w:val="18"/>
          <w:szCs w:val="18"/>
        </w:rPr>
        <w:t>Upplands</w:t>
      </w:r>
      <w:proofErr w:type="spellEnd"/>
      <w:r w:rsidR="00882F97" w:rsidRPr="00882F97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882F97" w:rsidRPr="00882F97">
        <w:rPr>
          <w:rFonts w:ascii="Helvetica" w:eastAsia="Times New Roman" w:hAnsi="Helvetica" w:cs="Helvetica"/>
          <w:sz w:val="18"/>
          <w:szCs w:val="18"/>
        </w:rPr>
        <w:t>Väsby</w:t>
      </w:r>
      <w:proofErr w:type="spellEnd"/>
    </w:p>
    <w:p w:rsidR="00882F97" w:rsidRPr="00C83953" w:rsidRDefault="00882F97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</w:p>
    <w:p w:rsidR="00B0335A" w:rsidRPr="00C83953" w:rsidRDefault="00B0335A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</w:p>
    <w:p w:rsidR="00B0335A" w:rsidRPr="00C83953" w:rsidRDefault="007B7C2D" w:rsidP="00B0335A">
      <w:pPr>
        <w:keepLines/>
        <w:ind w:left="852" w:hanging="568"/>
        <w:rPr>
          <w:rFonts w:ascii="Helvetica" w:eastAsia="Times New Roman" w:hAnsi="Helvetica" w:cs="Helvetica"/>
          <w:sz w:val="18"/>
          <w:szCs w:val="18"/>
        </w:rPr>
      </w:pPr>
      <w:r w:rsidRPr="007B7C2D">
        <w:rPr>
          <w:rFonts w:ascii="Helvetica" w:eastAsia="Times New Roman" w:hAnsi="Helvetica" w:cs="Helvetica"/>
          <w:b/>
          <w:sz w:val="18"/>
          <w:szCs w:val="18"/>
        </w:rPr>
        <w:t xml:space="preserve">3. </w:t>
      </w:r>
      <w:r w:rsidR="00C83953" w:rsidRPr="007B7C2D">
        <w:rPr>
          <w:rFonts w:ascii="Helvetica" w:eastAsia="Times New Roman" w:hAnsi="Helvetica" w:cs="Helvetica"/>
          <w:b/>
          <w:sz w:val="18"/>
          <w:szCs w:val="18"/>
        </w:rPr>
        <w:t xml:space="preserve"> Labrador</w:t>
      </w:r>
      <w:r w:rsidRPr="007B7C2D">
        <w:rPr>
          <w:rFonts w:ascii="Helvetica" w:eastAsia="Times New Roman" w:hAnsi="Helvetica" w:cs="Helvetica"/>
          <w:b/>
          <w:sz w:val="18"/>
          <w:szCs w:val="18"/>
        </w:rPr>
        <w:t xml:space="preserve"> retriever</w:t>
      </w:r>
      <w:r w:rsidR="00C83953" w:rsidRPr="00C83953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 </w:t>
      </w:r>
      <w:r w:rsidR="00B0335A" w:rsidRPr="00C83953">
        <w:rPr>
          <w:rFonts w:ascii="Helvetica" w:eastAsia="Times New Roman" w:hAnsi="Helvetica" w:cs="Helvetica"/>
          <w:b/>
          <w:bCs/>
          <w:sz w:val="18"/>
          <w:szCs w:val="18"/>
        </w:rPr>
        <w:t xml:space="preserve">C.I.E. DK V-13 NO JV-12 NO UCH SE JV-12 SE U(U)CH </w:t>
      </w:r>
      <w:proofErr w:type="spellStart"/>
      <w:r w:rsidR="00B0335A" w:rsidRPr="00C83953">
        <w:rPr>
          <w:rFonts w:ascii="Helvetica" w:eastAsia="Times New Roman" w:hAnsi="Helvetica" w:cs="Helvetica"/>
          <w:b/>
          <w:bCs/>
          <w:sz w:val="18"/>
          <w:szCs w:val="18"/>
        </w:rPr>
        <w:t>Wallwein's</w:t>
      </w:r>
      <w:proofErr w:type="spellEnd"/>
      <w:r w:rsidR="00B0335A" w:rsidRPr="00C83953">
        <w:rPr>
          <w:rFonts w:ascii="Helvetica" w:eastAsia="Times New Roman" w:hAnsi="Helvetica" w:cs="Helvetica"/>
          <w:b/>
          <w:bCs/>
          <w:sz w:val="18"/>
          <w:szCs w:val="18"/>
        </w:rPr>
        <w:t xml:space="preserve"> Quite Easy </w:t>
      </w:r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SE46847/2011 S  FÖDD 2011-06-30, E. SE U(U)CH Heavy Loader's Payback Time , U. SE VCH </w:t>
      </w:r>
      <w:proofErr w:type="spellStart"/>
      <w:r w:rsidR="00B0335A" w:rsidRPr="00C83953">
        <w:rPr>
          <w:rFonts w:ascii="Helvetica" w:eastAsia="Times New Roman" w:hAnsi="Helvetica" w:cs="Helvetica"/>
          <w:sz w:val="18"/>
          <w:szCs w:val="18"/>
        </w:rPr>
        <w:t>Wallwein's</w:t>
      </w:r>
      <w:proofErr w:type="spellEnd"/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B0335A" w:rsidRPr="00C83953">
        <w:rPr>
          <w:rFonts w:ascii="Helvetica" w:eastAsia="Times New Roman" w:hAnsi="Helvetica" w:cs="Helvetica"/>
          <w:sz w:val="18"/>
          <w:szCs w:val="18"/>
        </w:rPr>
        <w:t>Jaddico</w:t>
      </w:r>
      <w:proofErr w:type="spellEnd"/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B0335A" w:rsidRPr="00C83953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 Schmidt Marita, Englund Annelie, </w:t>
      </w:r>
      <w:proofErr w:type="spellStart"/>
      <w:r w:rsidR="00B0335A" w:rsidRPr="00C83953">
        <w:rPr>
          <w:rFonts w:ascii="Helvetica" w:eastAsia="Times New Roman" w:hAnsi="Helvetica" w:cs="Helvetica"/>
          <w:sz w:val="18"/>
          <w:szCs w:val="18"/>
        </w:rPr>
        <w:t>Alingsås</w:t>
      </w:r>
      <w:proofErr w:type="spellEnd"/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="00B0335A" w:rsidRPr="00C83953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="00B0335A" w:rsidRPr="00C83953">
        <w:rPr>
          <w:rFonts w:ascii="Helvetica" w:eastAsia="Times New Roman" w:hAnsi="Helvetica" w:cs="Helvetica"/>
          <w:sz w:val="18"/>
          <w:szCs w:val="18"/>
        </w:rPr>
        <w:t xml:space="preserve"> Schmidt Marita, </w:t>
      </w:r>
      <w:proofErr w:type="spellStart"/>
      <w:r w:rsidR="00B0335A" w:rsidRPr="00C83953">
        <w:rPr>
          <w:rFonts w:ascii="Helvetica" w:eastAsia="Times New Roman" w:hAnsi="Helvetica" w:cs="Helvetica"/>
          <w:sz w:val="18"/>
          <w:szCs w:val="18"/>
        </w:rPr>
        <w:t>Alingsås</w:t>
      </w:r>
      <w:proofErr w:type="spellEnd"/>
    </w:p>
    <w:p w:rsidR="00B0335A" w:rsidRPr="007B7C2D" w:rsidRDefault="00B0335A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b/>
          <w:sz w:val="18"/>
          <w:szCs w:val="18"/>
        </w:rPr>
      </w:pPr>
    </w:p>
    <w:p w:rsidR="00882F97" w:rsidRPr="00882F97" w:rsidRDefault="00882F97" w:rsidP="00882F97">
      <w:pPr>
        <w:keepLines/>
        <w:widowControl w:val="0"/>
        <w:autoSpaceDE w:val="0"/>
        <w:autoSpaceDN w:val="0"/>
        <w:adjustRightInd w:val="0"/>
        <w:spacing w:after="0" w:line="240" w:lineRule="auto"/>
        <w:ind w:left="852" w:hanging="568"/>
        <w:rPr>
          <w:rFonts w:ascii="Helvetica" w:eastAsia="Times New Roman" w:hAnsi="Helvetica" w:cs="Helvetica"/>
          <w:sz w:val="18"/>
          <w:szCs w:val="18"/>
        </w:rPr>
      </w:pPr>
      <w:r w:rsidRPr="007B7C2D">
        <w:rPr>
          <w:rFonts w:ascii="Helvetica" w:eastAsia="Times New Roman" w:hAnsi="Helvetica" w:cs="Helvetica"/>
          <w:b/>
          <w:sz w:val="18"/>
          <w:szCs w:val="18"/>
        </w:rPr>
        <w:t>4</w:t>
      </w:r>
      <w:r w:rsidR="007B7C2D" w:rsidRPr="007B7C2D">
        <w:rPr>
          <w:rFonts w:ascii="Helvetica" w:eastAsia="Times New Roman" w:hAnsi="Helvetica" w:cs="Helvetica"/>
          <w:b/>
          <w:sz w:val="18"/>
          <w:szCs w:val="18"/>
        </w:rPr>
        <w:t>.</w:t>
      </w:r>
      <w:r w:rsidRPr="007B7C2D">
        <w:rPr>
          <w:rFonts w:ascii="Helvetica" w:eastAsia="Times New Roman" w:hAnsi="Helvetica" w:cs="Helvetica"/>
          <w:b/>
          <w:sz w:val="18"/>
          <w:szCs w:val="18"/>
        </w:rPr>
        <w:t xml:space="preserve"> </w:t>
      </w:r>
      <w:r w:rsidR="00C83953" w:rsidRPr="007B7C2D">
        <w:rPr>
          <w:rFonts w:ascii="Helvetica" w:eastAsia="Times New Roman" w:hAnsi="Helvetica" w:cs="Helvetica"/>
          <w:b/>
          <w:sz w:val="18"/>
          <w:szCs w:val="18"/>
        </w:rPr>
        <w:t xml:space="preserve"> Chesapeake bay </w:t>
      </w:r>
      <w:r w:rsidR="007B7C2D" w:rsidRPr="007B7C2D">
        <w:rPr>
          <w:rFonts w:ascii="Helvetica" w:eastAsia="Times New Roman" w:hAnsi="Helvetica" w:cs="Helvetica"/>
          <w:b/>
          <w:sz w:val="18"/>
          <w:szCs w:val="18"/>
        </w:rPr>
        <w:t>retriever</w:t>
      </w:r>
      <w:r w:rsidR="007B7C2D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882F97">
        <w:rPr>
          <w:rFonts w:ascii="Helvetica" w:eastAsia="Times New Roman" w:hAnsi="Helvetica" w:cs="Helvetica"/>
          <w:b/>
          <w:bCs/>
          <w:sz w:val="18"/>
          <w:szCs w:val="18"/>
        </w:rPr>
        <w:t xml:space="preserve">NO UCH NORD V-15 SE </w:t>
      </w:r>
      <w:proofErr w:type="gramStart"/>
      <w:r w:rsidRPr="00882F97">
        <w:rPr>
          <w:rFonts w:ascii="Helvetica" w:eastAsia="Times New Roman" w:hAnsi="Helvetica" w:cs="Helvetica"/>
          <w:b/>
          <w:bCs/>
          <w:sz w:val="18"/>
          <w:szCs w:val="18"/>
        </w:rPr>
        <w:t>U(</w:t>
      </w:r>
      <w:proofErr w:type="gramEnd"/>
      <w:r w:rsidRPr="00882F97">
        <w:rPr>
          <w:rFonts w:ascii="Helvetica" w:eastAsia="Times New Roman" w:hAnsi="Helvetica" w:cs="Helvetica"/>
          <w:b/>
          <w:bCs/>
          <w:sz w:val="18"/>
          <w:szCs w:val="18"/>
        </w:rPr>
        <w:t xml:space="preserve">U)CH SE V-09 SE VCH US CH Double Coat's Christmas Joy </w:t>
      </w:r>
      <w:r w:rsidRPr="00882F97">
        <w:rPr>
          <w:rFonts w:ascii="Helvetica" w:eastAsia="Times New Roman" w:hAnsi="Helvetica" w:cs="Helvetica"/>
          <w:sz w:val="18"/>
          <w:szCs w:val="18"/>
        </w:rPr>
        <w:t xml:space="preserve">S11965/2008  FÖDD 2007-12-23, E. SE UCH CA CH </w:t>
      </w:r>
      <w:proofErr w:type="spellStart"/>
      <w:r w:rsidRPr="00882F97">
        <w:rPr>
          <w:rFonts w:ascii="Helvetica" w:eastAsia="Times New Roman" w:hAnsi="Helvetica" w:cs="Helvetica"/>
          <w:sz w:val="18"/>
          <w:szCs w:val="18"/>
        </w:rPr>
        <w:t>Redlion's</w:t>
      </w:r>
      <w:proofErr w:type="spellEnd"/>
      <w:r w:rsidRPr="00882F97">
        <w:rPr>
          <w:rFonts w:ascii="Helvetica" w:eastAsia="Times New Roman" w:hAnsi="Helvetica" w:cs="Helvetica"/>
          <w:sz w:val="18"/>
          <w:szCs w:val="18"/>
        </w:rPr>
        <w:t xml:space="preserve"> Hit Doctor , U. SE U(U)CH Double Coat's Alexia Amber , </w:t>
      </w:r>
      <w:proofErr w:type="spellStart"/>
      <w:r w:rsidRPr="00882F97">
        <w:rPr>
          <w:rFonts w:ascii="Helvetica" w:eastAsia="Times New Roman" w:hAnsi="Helvetica" w:cs="Helvetica"/>
          <w:sz w:val="18"/>
          <w:szCs w:val="18"/>
        </w:rPr>
        <w:t>Uppf</w:t>
      </w:r>
      <w:proofErr w:type="spellEnd"/>
      <w:r w:rsidRPr="00882F97">
        <w:rPr>
          <w:rFonts w:ascii="Helvetica" w:eastAsia="Times New Roman" w:hAnsi="Helvetica" w:cs="Helvetica"/>
          <w:sz w:val="18"/>
          <w:szCs w:val="18"/>
        </w:rPr>
        <w:t xml:space="preserve"> Lindström Catharina, Lindström </w:t>
      </w:r>
      <w:proofErr w:type="spellStart"/>
      <w:r w:rsidRPr="00882F97">
        <w:rPr>
          <w:rFonts w:ascii="Helvetica" w:eastAsia="Times New Roman" w:hAnsi="Helvetica" w:cs="Helvetica"/>
          <w:sz w:val="18"/>
          <w:szCs w:val="18"/>
        </w:rPr>
        <w:t>Kaj</w:t>
      </w:r>
      <w:proofErr w:type="spellEnd"/>
      <w:r w:rsidRPr="00882F97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882F97">
        <w:rPr>
          <w:rFonts w:ascii="Helvetica" w:eastAsia="Times New Roman" w:hAnsi="Helvetica" w:cs="Helvetica"/>
          <w:sz w:val="18"/>
          <w:szCs w:val="18"/>
        </w:rPr>
        <w:t>Långås</w:t>
      </w:r>
      <w:proofErr w:type="spellEnd"/>
      <w:r w:rsidRPr="00882F97">
        <w:rPr>
          <w:rFonts w:ascii="Helvetica" w:eastAsia="Times New Roman" w:hAnsi="Helvetica" w:cs="Helvetica"/>
          <w:sz w:val="18"/>
          <w:szCs w:val="18"/>
        </w:rPr>
        <w:t xml:space="preserve"> , </w:t>
      </w:r>
      <w:proofErr w:type="spellStart"/>
      <w:r w:rsidRPr="00882F97">
        <w:rPr>
          <w:rFonts w:ascii="Helvetica" w:eastAsia="Times New Roman" w:hAnsi="Helvetica" w:cs="Helvetica"/>
          <w:sz w:val="18"/>
          <w:szCs w:val="18"/>
        </w:rPr>
        <w:t>Ägare</w:t>
      </w:r>
      <w:proofErr w:type="spellEnd"/>
      <w:r w:rsidRPr="00882F97">
        <w:rPr>
          <w:rFonts w:ascii="Helvetica" w:eastAsia="Times New Roman" w:hAnsi="Helvetica" w:cs="Helvetica"/>
          <w:sz w:val="18"/>
          <w:szCs w:val="18"/>
        </w:rPr>
        <w:t xml:space="preserve"> Lindström Catharina, </w:t>
      </w:r>
      <w:proofErr w:type="spellStart"/>
      <w:r w:rsidRPr="00882F97">
        <w:rPr>
          <w:rFonts w:ascii="Helvetica" w:eastAsia="Times New Roman" w:hAnsi="Helvetica" w:cs="Helvetica"/>
          <w:sz w:val="18"/>
          <w:szCs w:val="18"/>
        </w:rPr>
        <w:t>Långås</w:t>
      </w:r>
      <w:proofErr w:type="spellEnd"/>
    </w:p>
    <w:p w:rsidR="00882F97" w:rsidRPr="00882F97" w:rsidRDefault="00882F97" w:rsidP="00882F9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882F97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:rsidR="0027471F" w:rsidRPr="00C83953" w:rsidRDefault="0027471F">
      <w:bookmarkStart w:id="0" w:name="_GoBack"/>
      <w:bookmarkEnd w:id="0"/>
    </w:p>
    <w:sectPr w:rsidR="0027471F" w:rsidRPr="00C83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4F1"/>
    <w:multiLevelType w:val="hybridMultilevel"/>
    <w:tmpl w:val="D91A5F1E"/>
    <w:lvl w:ilvl="0" w:tplc="64C07F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130B6F"/>
    <w:multiLevelType w:val="hybridMultilevel"/>
    <w:tmpl w:val="705A97E0"/>
    <w:lvl w:ilvl="0" w:tplc="8A94D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7D12A8"/>
    <w:multiLevelType w:val="hybridMultilevel"/>
    <w:tmpl w:val="E668BED6"/>
    <w:lvl w:ilvl="0" w:tplc="3AC040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F7D"/>
    <w:multiLevelType w:val="hybridMultilevel"/>
    <w:tmpl w:val="6E24BBA0"/>
    <w:lvl w:ilvl="0" w:tplc="4E1858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101E7B"/>
    <w:multiLevelType w:val="hybridMultilevel"/>
    <w:tmpl w:val="05A4B43A"/>
    <w:lvl w:ilvl="0" w:tplc="8A94D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785BCD"/>
    <w:multiLevelType w:val="hybridMultilevel"/>
    <w:tmpl w:val="C1C66640"/>
    <w:lvl w:ilvl="0" w:tplc="749276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DB0280"/>
    <w:multiLevelType w:val="hybridMultilevel"/>
    <w:tmpl w:val="7E5CFAEA"/>
    <w:lvl w:ilvl="0" w:tplc="649E5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0F2B72"/>
    <w:multiLevelType w:val="hybridMultilevel"/>
    <w:tmpl w:val="0C0EB322"/>
    <w:lvl w:ilvl="0" w:tplc="930A4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B"/>
    <w:rsid w:val="00104CDF"/>
    <w:rsid w:val="00165C1B"/>
    <w:rsid w:val="001B279B"/>
    <w:rsid w:val="002379C4"/>
    <w:rsid w:val="0027471F"/>
    <w:rsid w:val="00704D54"/>
    <w:rsid w:val="00782D07"/>
    <w:rsid w:val="007B7C2D"/>
    <w:rsid w:val="00882F97"/>
    <w:rsid w:val="009B17A1"/>
    <w:rsid w:val="009F2D93"/>
    <w:rsid w:val="00B0335A"/>
    <w:rsid w:val="00C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A1"/>
  </w:style>
  <w:style w:type="paragraph" w:styleId="Rubrik1">
    <w:name w:val="heading 1"/>
    <w:basedOn w:val="Normal"/>
    <w:next w:val="Normal"/>
    <w:link w:val="Rubrik1Char"/>
    <w:uiPriority w:val="9"/>
    <w:qFormat/>
    <w:rsid w:val="009B17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17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17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B17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B17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B17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17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17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17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7A1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17A1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B17A1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B17A1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17A1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17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17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17A1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17A1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B17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17A1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17A1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17A1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9B17A1"/>
    <w:rPr>
      <w:b/>
      <w:bCs/>
    </w:rPr>
  </w:style>
  <w:style w:type="character" w:styleId="Betoning">
    <w:name w:val="Emphasis"/>
    <w:uiPriority w:val="20"/>
    <w:qFormat/>
    <w:rsid w:val="009B17A1"/>
    <w:rPr>
      <w:b/>
      <w:bCs/>
      <w:i/>
      <w:iCs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9B17A1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17A1"/>
  </w:style>
  <w:style w:type="paragraph" w:styleId="Liststycke">
    <w:name w:val="List Paragraph"/>
    <w:basedOn w:val="Normal"/>
    <w:uiPriority w:val="34"/>
    <w:qFormat/>
    <w:rsid w:val="009B17A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B17A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B17A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B17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17A1"/>
    <w:rPr>
      <w:i/>
      <w:iCs/>
    </w:rPr>
  </w:style>
  <w:style w:type="character" w:styleId="Diskretbetoning">
    <w:name w:val="Subtle Emphasis"/>
    <w:uiPriority w:val="19"/>
    <w:qFormat/>
    <w:rsid w:val="009B17A1"/>
    <w:rPr>
      <w:i/>
      <w:iCs/>
    </w:rPr>
  </w:style>
  <w:style w:type="character" w:styleId="Starkbetoning">
    <w:name w:val="Intense Emphasis"/>
    <w:uiPriority w:val="21"/>
    <w:qFormat/>
    <w:rsid w:val="009B17A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9B17A1"/>
    <w:rPr>
      <w:smallCaps/>
    </w:rPr>
  </w:style>
  <w:style w:type="character" w:styleId="Starkreferens">
    <w:name w:val="Intense Reference"/>
    <w:uiPriority w:val="32"/>
    <w:qFormat/>
    <w:rsid w:val="009B17A1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9B17A1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17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A1"/>
  </w:style>
  <w:style w:type="paragraph" w:styleId="Rubrik1">
    <w:name w:val="heading 1"/>
    <w:basedOn w:val="Normal"/>
    <w:next w:val="Normal"/>
    <w:link w:val="Rubrik1Char"/>
    <w:uiPriority w:val="9"/>
    <w:qFormat/>
    <w:rsid w:val="009B17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17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17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B17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B17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B17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17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17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17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7A1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17A1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B17A1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B17A1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B17A1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B17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17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17A1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17A1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B17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17A1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B17A1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17A1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9B17A1"/>
    <w:rPr>
      <w:b/>
      <w:bCs/>
    </w:rPr>
  </w:style>
  <w:style w:type="character" w:styleId="Betoning">
    <w:name w:val="Emphasis"/>
    <w:uiPriority w:val="20"/>
    <w:qFormat/>
    <w:rsid w:val="009B17A1"/>
    <w:rPr>
      <w:b/>
      <w:bCs/>
      <w:i/>
      <w:iCs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9B17A1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17A1"/>
  </w:style>
  <w:style w:type="paragraph" w:styleId="Liststycke">
    <w:name w:val="List Paragraph"/>
    <w:basedOn w:val="Normal"/>
    <w:uiPriority w:val="34"/>
    <w:qFormat/>
    <w:rsid w:val="009B17A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B17A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B17A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B17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17A1"/>
    <w:rPr>
      <w:i/>
      <w:iCs/>
    </w:rPr>
  </w:style>
  <w:style w:type="character" w:styleId="Diskretbetoning">
    <w:name w:val="Subtle Emphasis"/>
    <w:uiPriority w:val="19"/>
    <w:qFormat/>
    <w:rsid w:val="009B17A1"/>
    <w:rPr>
      <w:i/>
      <w:iCs/>
    </w:rPr>
  </w:style>
  <w:style w:type="character" w:styleId="Starkbetoning">
    <w:name w:val="Intense Emphasis"/>
    <w:uiPriority w:val="21"/>
    <w:qFormat/>
    <w:rsid w:val="009B17A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9B17A1"/>
    <w:rPr>
      <w:smallCaps/>
    </w:rPr>
  </w:style>
  <w:style w:type="character" w:styleId="Starkreferens">
    <w:name w:val="Intense Reference"/>
    <w:uiPriority w:val="32"/>
    <w:qFormat/>
    <w:rsid w:val="009B17A1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9B17A1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17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6EF686A9</Template>
  <TotalTime>254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mstig</dc:creator>
  <cp:lastModifiedBy>mstig</cp:lastModifiedBy>
  <cp:revision>2</cp:revision>
  <dcterms:created xsi:type="dcterms:W3CDTF">2016-04-09T15:42:00Z</dcterms:created>
  <dcterms:modified xsi:type="dcterms:W3CDTF">2016-04-09T20:14:00Z</dcterms:modified>
</cp:coreProperties>
</file>